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65" w:rsidRPr="000005BD" w:rsidRDefault="00090765" w:rsidP="00F468F1">
      <w:pPr>
        <w:ind w:firstLine="709"/>
        <w:jc w:val="center"/>
        <w:rPr>
          <w:rFonts w:cs="Arial"/>
        </w:rPr>
      </w:pPr>
      <w:r w:rsidRPr="000005BD">
        <w:rPr>
          <w:rFonts w:cs="Arial"/>
        </w:rPr>
        <w:t>АДМИНИСТРАЦИЯ</w:t>
      </w:r>
    </w:p>
    <w:p w:rsidR="00090765" w:rsidRPr="000005BD" w:rsidRDefault="00090765" w:rsidP="00F468F1">
      <w:pPr>
        <w:ind w:firstLine="709"/>
        <w:jc w:val="center"/>
        <w:rPr>
          <w:rFonts w:cs="Arial"/>
        </w:rPr>
      </w:pPr>
      <w:r w:rsidRPr="000005BD">
        <w:rPr>
          <w:rFonts w:cs="Arial"/>
        </w:rPr>
        <w:t xml:space="preserve">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Pr="000005BD">
        <w:rPr>
          <w:rFonts w:cs="Arial"/>
        </w:rPr>
        <w:t xml:space="preserve"> СЕЛЬСКОГО ПОСЕЛЕНИЯ</w:t>
      </w:r>
    </w:p>
    <w:p w:rsidR="00090765" w:rsidRPr="000005BD" w:rsidRDefault="00090765" w:rsidP="00F468F1">
      <w:pPr>
        <w:ind w:firstLine="709"/>
        <w:jc w:val="center"/>
        <w:rPr>
          <w:rFonts w:cs="Arial"/>
        </w:rPr>
      </w:pPr>
      <w:r w:rsidRPr="000005BD">
        <w:rPr>
          <w:rFonts w:cs="Arial"/>
        </w:rPr>
        <w:t>РОССОШАНСКОГО МУНИЦИПАЛЬНОГО РАЙОНА</w:t>
      </w:r>
    </w:p>
    <w:p w:rsidR="00F468F1" w:rsidRPr="000005BD" w:rsidRDefault="00090765" w:rsidP="00F468F1">
      <w:pPr>
        <w:ind w:firstLine="709"/>
        <w:jc w:val="center"/>
        <w:rPr>
          <w:rFonts w:cs="Arial"/>
        </w:rPr>
      </w:pPr>
      <w:r w:rsidRPr="000005BD">
        <w:rPr>
          <w:rFonts w:cs="Arial"/>
        </w:rPr>
        <w:t>ВОРОНЕЖСКОЙ ОБЛАСТИ</w:t>
      </w:r>
      <w:r w:rsidR="00F468F1" w:rsidRPr="000005BD">
        <w:rPr>
          <w:rFonts w:cs="Arial"/>
        </w:rPr>
        <w:t xml:space="preserve"> </w:t>
      </w:r>
    </w:p>
    <w:p w:rsidR="00F468F1" w:rsidRPr="000005BD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0005BD">
        <w:rPr>
          <w:rFonts w:cs="Arial"/>
          <w:bCs/>
        </w:rPr>
        <w:t>ПОСТАНОВЛЕНИЕ</w:t>
      </w:r>
      <w:r w:rsidR="00F468F1" w:rsidRPr="000005BD">
        <w:rPr>
          <w:rFonts w:cs="Arial"/>
          <w:bCs/>
          <w:spacing w:val="28"/>
        </w:rPr>
        <w:t xml:space="preserve"> </w:t>
      </w:r>
    </w:p>
    <w:p w:rsidR="00090765" w:rsidRPr="000005BD" w:rsidRDefault="00090765" w:rsidP="00F468F1">
      <w:pPr>
        <w:tabs>
          <w:tab w:val="left" w:pos="3686"/>
        </w:tabs>
        <w:ind w:firstLine="709"/>
        <w:rPr>
          <w:rFonts w:cs="Arial"/>
        </w:rPr>
      </w:pPr>
      <w:r w:rsidRPr="000005BD">
        <w:rPr>
          <w:rFonts w:cs="Arial"/>
        </w:rPr>
        <w:t>от</w:t>
      </w:r>
      <w:r w:rsidR="00F468F1" w:rsidRPr="000005BD">
        <w:rPr>
          <w:rFonts w:cs="Arial"/>
        </w:rPr>
        <w:t xml:space="preserve"> </w:t>
      </w:r>
      <w:r w:rsidR="000005BD" w:rsidRPr="000005BD">
        <w:rPr>
          <w:rFonts w:cs="Arial"/>
        </w:rPr>
        <w:t>11.12.</w:t>
      </w:r>
      <w:r w:rsidRPr="000005BD">
        <w:rPr>
          <w:rFonts w:cs="Arial"/>
        </w:rPr>
        <w:t>2020 г.</w:t>
      </w:r>
      <w:r w:rsidR="00F468F1" w:rsidRPr="000005BD">
        <w:rPr>
          <w:rFonts w:cs="Arial"/>
        </w:rPr>
        <w:t xml:space="preserve"> </w:t>
      </w:r>
      <w:r w:rsidR="00A06EC6">
        <w:rPr>
          <w:rFonts w:cs="Arial"/>
        </w:rPr>
        <w:t>№</w:t>
      </w:r>
      <w:r w:rsidR="000005BD" w:rsidRPr="000005BD">
        <w:rPr>
          <w:rFonts w:cs="Arial"/>
        </w:rPr>
        <w:t>67</w:t>
      </w:r>
    </w:p>
    <w:p w:rsidR="00090765" w:rsidRPr="000005BD" w:rsidRDefault="00F468F1" w:rsidP="00F468F1">
      <w:pPr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  <w:r w:rsidR="009A7DA4" w:rsidRPr="000005BD">
        <w:rPr>
          <w:rFonts w:cs="Arial"/>
        </w:rPr>
        <w:t xml:space="preserve">с. </w:t>
      </w:r>
      <w:r w:rsidR="00B8154D" w:rsidRPr="000005BD">
        <w:rPr>
          <w:rFonts w:cs="Arial"/>
        </w:rPr>
        <w:t>Кринич</w:t>
      </w:r>
      <w:r w:rsidR="000005BD" w:rsidRPr="000005BD">
        <w:rPr>
          <w:rFonts w:cs="Arial"/>
        </w:rPr>
        <w:t>ное</w:t>
      </w:r>
    </w:p>
    <w:p w:rsidR="00090765" w:rsidRPr="000005BD" w:rsidRDefault="00090765" w:rsidP="00F468F1">
      <w:pPr>
        <w:ind w:firstLine="709"/>
        <w:rPr>
          <w:rFonts w:cs="Arial"/>
        </w:rPr>
      </w:pPr>
    </w:p>
    <w:p w:rsidR="00F468F1" w:rsidRPr="000005BD" w:rsidRDefault="002A7482" w:rsidP="00F468F1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0005BD"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B8154D" w:rsidRPr="000005BD">
        <w:rPr>
          <w:rFonts w:cs="Arial"/>
          <w:b/>
          <w:sz w:val="32"/>
          <w:szCs w:val="32"/>
        </w:rPr>
        <w:t>Криничан</w:t>
      </w:r>
      <w:r w:rsidRPr="000005BD">
        <w:rPr>
          <w:rFonts w:cs="Arial"/>
          <w:b/>
          <w:sz w:val="32"/>
          <w:szCs w:val="32"/>
        </w:rPr>
        <w:t xml:space="preserve">ского сельского поселения </w:t>
      </w:r>
      <w:proofErr w:type="spellStart"/>
      <w:r w:rsidRPr="000005BD">
        <w:rPr>
          <w:rFonts w:cs="Arial"/>
          <w:b/>
          <w:sz w:val="32"/>
          <w:szCs w:val="32"/>
        </w:rPr>
        <w:t>Россошанского</w:t>
      </w:r>
      <w:proofErr w:type="spellEnd"/>
      <w:r w:rsidRPr="000005BD">
        <w:rPr>
          <w:rFonts w:cs="Arial"/>
          <w:b/>
          <w:sz w:val="32"/>
          <w:szCs w:val="32"/>
        </w:rPr>
        <w:t xml:space="preserve"> муниципального района </w:t>
      </w:r>
      <w:r w:rsidR="00E2611E" w:rsidRPr="000005BD">
        <w:rPr>
          <w:rFonts w:cs="Arial"/>
          <w:b/>
          <w:bCs/>
          <w:sz w:val="32"/>
          <w:szCs w:val="32"/>
        </w:rPr>
        <w:t>«Развитие культуры</w:t>
      </w:r>
      <w:r w:rsidR="00F468F1" w:rsidRPr="000005BD">
        <w:rPr>
          <w:rFonts w:cs="Arial"/>
          <w:b/>
          <w:bCs/>
          <w:sz w:val="32"/>
          <w:szCs w:val="32"/>
        </w:rPr>
        <w:t>»</w:t>
      </w:r>
    </w:p>
    <w:p w:rsidR="00090765" w:rsidRPr="000005BD" w:rsidRDefault="00090765" w:rsidP="00F468F1">
      <w:pPr>
        <w:ind w:firstLine="709"/>
        <w:rPr>
          <w:rFonts w:cs="Arial"/>
        </w:rPr>
      </w:pPr>
    </w:p>
    <w:p w:rsidR="00090765" w:rsidRPr="000005BD" w:rsidRDefault="00090765" w:rsidP="00F468F1">
      <w:pPr>
        <w:ind w:firstLine="709"/>
        <w:rPr>
          <w:rFonts w:cs="Arial"/>
        </w:rPr>
      </w:pPr>
      <w:proofErr w:type="gramStart"/>
      <w:r w:rsidRPr="000005BD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 xml:space="preserve">ского сельского поселения от </w:t>
      </w:r>
      <w:r w:rsidR="001D4750" w:rsidRPr="000005BD">
        <w:rPr>
          <w:rFonts w:cs="Arial"/>
        </w:rPr>
        <w:t>0</w:t>
      </w:r>
      <w:r w:rsidR="000005BD" w:rsidRPr="000005BD">
        <w:rPr>
          <w:rFonts w:cs="Arial"/>
        </w:rPr>
        <w:t>2</w:t>
      </w:r>
      <w:r w:rsidR="001D4750" w:rsidRPr="000005BD">
        <w:rPr>
          <w:rFonts w:cs="Arial"/>
        </w:rPr>
        <w:t>.12</w:t>
      </w:r>
      <w:r w:rsidRPr="000005BD">
        <w:rPr>
          <w:rFonts w:cs="Arial"/>
        </w:rPr>
        <w:t>.20</w:t>
      </w:r>
      <w:r w:rsidR="003E7988" w:rsidRPr="000005BD">
        <w:rPr>
          <w:rFonts w:cs="Arial"/>
        </w:rPr>
        <w:t>20</w:t>
      </w:r>
      <w:r w:rsidRPr="000005BD">
        <w:rPr>
          <w:rFonts w:cs="Arial"/>
        </w:rPr>
        <w:t xml:space="preserve"> года № </w:t>
      </w:r>
      <w:r w:rsidR="000005BD" w:rsidRPr="000005BD">
        <w:rPr>
          <w:rFonts w:cs="Arial"/>
        </w:rPr>
        <w:t>61</w:t>
      </w:r>
      <w:r w:rsidR="00F468F1" w:rsidRPr="000005BD">
        <w:rPr>
          <w:rFonts w:cs="Arial"/>
        </w:rPr>
        <w:t xml:space="preserve"> </w:t>
      </w:r>
      <w:r w:rsidRPr="000005BD">
        <w:rPr>
          <w:rFonts w:cs="Arial"/>
        </w:rPr>
        <w:t>«</w:t>
      </w:r>
      <w:r w:rsidRPr="000005BD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B8154D" w:rsidRPr="000005BD">
        <w:rPr>
          <w:rFonts w:cs="Arial"/>
          <w:kern w:val="28"/>
        </w:rPr>
        <w:t>Криничан</w:t>
      </w:r>
      <w:r w:rsidR="00241EAF" w:rsidRPr="000005BD">
        <w:rPr>
          <w:rFonts w:cs="Arial"/>
          <w:kern w:val="28"/>
        </w:rPr>
        <w:t>ского</w:t>
      </w:r>
      <w:r w:rsidRPr="000005BD">
        <w:rPr>
          <w:rFonts w:cs="Arial"/>
          <w:kern w:val="28"/>
        </w:rPr>
        <w:t xml:space="preserve"> сельского поселения», </w:t>
      </w:r>
      <w:r w:rsidRPr="000005BD">
        <w:rPr>
          <w:rFonts w:cs="Arial"/>
          <w:bCs/>
        </w:rPr>
        <w:t xml:space="preserve">распоряжением администрации </w:t>
      </w:r>
      <w:r w:rsidR="00B8154D" w:rsidRPr="000005BD">
        <w:rPr>
          <w:rFonts w:cs="Arial"/>
          <w:bCs/>
        </w:rPr>
        <w:t>Криничан</w:t>
      </w:r>
      <w:r w:rsidR="00241EAF" w:rsidRPr="000005BD">
        <w:rPr>
          <w:rFonts w:cs="Arial"/>
          <w:bCs/>
        </w:rPr>
        <w:t>ского</w:t>
      </w:r>
      <w:r w:rsidRPr="000005BD">
        <w:rPr>
          <w:rFonts w:cs="Arial"/>
          <w:bCs/>
        </w:rPr>
        <w:t xml:space="preserve"> сельского поселения от </w:t>
      </w:r>
      <w:r w:rsidR="000005BD" w:rsidRPr="000005BD">
        <w:rPr>
          <w:rFonts w:cs="Arial"/>
          <w:bCs/>
        </w:rPr>
        <w:t>02</w:t>
      </w:r>
      <w:r w:rsidRPr="000005BD">
        <w:rPr>
          <w:rFonts w:cs="Arial"/>
          <w:bCs/>
        </w:rPr>
        <w:t>.1</w:t>
      </w:r>
      <w:r w:rsidR="000005BD" w:rsidRPr="000005BD">
        <w:rPr>
          <w:rFonts w:cs="Arial"/>
          <w:bCs/>
        </w:rPr>
        <w:t>2</w:t>
      </w:r>
      <w:r w:rsidRPr="000005BD">
        <w:rPr>
          <w:rFonts w:cs="Arial"/>
          <w:bCs/>
        </w:rPr>
        <w:t>.20</w:t>
      </w:r>
      <w:r w:rsidR="003E7988" w:rsidRPr="000005BD">
        <w:rPr>
          <w:rFonts w:cs="Arial"/>
          <w:bCs/>
        </w:rPr>
        <w:t>20</w:t>
      </w:r>
      <w:r w:rsidR="00241EAF" w:rsidRPr="000005BD">
        <w:rPr>
          <w:rFonts w:cs="Arial"/>
          <w:bCs/>
        </w:rPr>
        <w:t xml:space="preserve"> №3</w:t>
      </w:r>
      <w:r w:rsidR="000005BD" w:rsidRPr="000005BD">
        <w:rPr>
          <w:rFonts w:cs="Arial"/>
          <w:bCs/>
        </w:rPr>
        <w:t>4</w:t>
      </w:r>
      <w:r w:rsidR="00241EAF" w:rsidRPr="000005BD">
        <w:rPr>
          <w:rFonts w:cs="Arial"/>
          <w:bCs/>
        </w:rPr>
        <w:t>1</w:t>
      </w:r>
      <w:r w:rsidRPr="000005BD">
        <w:rPr>
          <w:rFonts w:cs="Arial"/>
          <w:bCs/>
        </w:rPr>
        <w:t xml:space="preserve"> «Об утверждении перечня муниципальных программ</w:t>
      </w:r>
      <w:r w:rsidRPr="000005BD">
        <w:rPr>
          <w:rFonts w:cs="Arial"/>
        </w:rPr>
        <w:t xml:space="preserve">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Pr="000005BD">
        <w:rPr>
          <w:rFonts w:cs="Arial"/>
        </w:rPr>
        <w:t xml:space="preserve"> сельского поселения</w:t>
      </w:r>
      <w:r w:rsidRPr="000005BD">
        <w:rPr>
          <w:rFonts w:cs="Arial"/>
          <w:bCs/>
        </w:rPr>
        <w:t>»</w:t>
      </w:r>
      <w:r w:rsidR="002C29F2" w:rsidRPr="000005BD">
        <w:rPr>
          <w:rFonts w:cs="Arial"/>
          <w:bCs/>
        </w:rPr>
        <w:t>,</w:t>
      </w:r>
      <w:r w:rsidRPr="000005BD">
        <w:rPr>
          <w:rFonts w:cs="Arial"/>
          <w:bCs/>
        </w:rPr>
        <w:t xml:space="preserve"> </w:t>
      </w:r>
      <w:r w:rsidR="00B649E2" w:rsidRPr="000005BD">
        <w:rPr>
          <w:rFonts w:cs="Arial"/>
          <w:lang w:eastAsia="en-US"/>
        </w:rPr>
        <w:t xml:space="preserve">и в целях повышения эффективности расходов бюджета </w:t>
      </w:r>
      <w:r w:rsidR="00B8154D" w:rsidRPr="000005BD">
        <w:rPr>
          <w:rFonts w:cs="Arial"/>
          <w:lang w:eastAsia="en-US"/>
        </w:rPr>
        <w:t>Криничан</w:t>
      </w:r>
      <w:r w:rsidR="00241EAF" w:rsidRPr="000005BD">
        <w:rPr>
          <w:rFonts w:cs="Arial"/>
          <w:lang w:eastAsia="en-US"/>
        </w:rPr>
        <w:t>ского</w:t>
      </w:r>
      <w:r w:rsidR="00B649E2" w:rsidRPr="000005BD">
        <w:rPr>
          <w:rFonts w:cs="Arial"/>
          <w:lang w:eastAsia="en-US"/>
        </w:rPr>
        <w:t xml:space="preserve"> сельского поселения, администрация </w:t>
      </w:r>
      <w:r w:rsidR="00B8154D" w:rsidRPr="000005BD">
        <w:rPr>
          <w:rFonts w:cs="Arial"/>
          <w:lang w:eastAsia="en-US"/>
        </w:rPr>
        <w:t>Криничан</w:t>
      </w:r>
      <w:r w:rsidR="00241EAF" w:rsidRPr="000005BD">
        <w:rPr>
          <w:rFonts w:cs="Arial"/>
          <w:lang w:eastAsia="en-US"/>
        </w:rPr>
        <w:t>ского</w:t>
      </w:r>
      <w:r w:rsidR="00B649E2" w:rsidRPr="000005BD">
        <w:rPr>
          <w:rFonts w:cs="Arial"/>
          <w:lang w:eastAsia="en-US"/>
        </w:rPr>
        <w:t xml:space="preserve"> сельского поселения</w:t>
      </w:r>
      <w:r w:rsidRPr="000005BD">
        <w:rPr>
          <w:rFonts w:cs="Arial"/>
          <w:bCs/>
        </w:rPr>
        <w:t xml:space="preserve"> </w:t>
      </w:r>
      <w:proofErr w:type="gramEnd"/>
    </w:p>
    <w:p w:rsidR="00F468F1" w:rsidRPr="000005BD" w:rsidRDefault="00F468F1" w:rsidP="00F468F1">
      <w:pPr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</w:p>
    <w:p w:rsidR="00F468F1" w:rsidRPr="000005BD" w:rsidRDefault="00090765" w:rsidP="00F468F1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0005BD">
        <w:rPr>
          <w:rFonts w:cs="Arial"/>
        </w:rPr>
        <w:t>П</w:t>
      </w:r>
      <w:proofErr w:type="gramEnd"/>
      <w:r w:rsidRPr="000005BD">
        <w:rPr>
          <w:rFonts w:cs="Arial"/>
        </w:rPr>
        <w:t xml:space="preserve"> О С Т А Н О В Л Я Е Т:</w:t>
      </w:r>
      <w:r w:rsidR="00F468F1" w:rsidRPr="000005BD">
        <w:rPr>
          <w:rFonts w:cs="Arial"/>
        </w:rPr>
        <w:t xml:space="preserve"> </w:t>
      </w:r>
    </w:p>
    <w:p w:rsidR="00090765" w:rsidRPr="000005BD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  <w:noProof/>
        </w:rPr>
      </w:pPr>
      <w:r w:rsidRPr="000005BD">
        <w:rPr>
          <w:rFonts w:cs="Arial"/>
          <w:noProof/>
        </w:rPr>
        <w:t xml:space="preserve"> </w:t>
      </w:r>
      <w:r w:rsidR="00090765" w:rsidRPr="000005BD">
        <w:rPr>
          <w:rFonts w:cs="Arial"/>
          <w:noProof/>
        </w:rPr>
        <w:t xml:space="preserve">1.Утвердить муниципальную программу </w:t>
      </w:r>
      <w:r w:rsidR="00B8154D" w:rsidRPr="000005BD">
        <w:rPr>
          <w:rFonts w:cs="Arial"/>
          <w:noProof/>
        </w:rPr>
        <w:t>Криничан</w:t>
      </w:r>
      <w:r w:rsidR="00241EAF" w:rsidRPr="000005BD">
        <w:rPr>
          <w:rFonts w:cs="Arial"/>
          <w:noProof/>
        </w:rPr>
        <w:t>ского</w:t>
      </w:r>
      <w:r w:rsidR="00090765" w:rsidRPr="000005BD">
        <w:rPr>
          <w:rFonts w:cs="Arial"/>
          <w:noProof/>
        </w:rPr>
        <w:t xml:space="preserve"> сельского поселения</w:t>
      </w:r>
      <w:r w:rsidR="002813F4" w:rsidRPr="000005BD">
        <w:rPr>
          <w:rFonts w:cs="Arial"/>
          <w:noProof/>
        </w:rPr>
        <w:t xml:space="preserve"> Россошанского муниципального района</w:t>
      </w:r>
      <w:r w:rsidRPr="000005BD">
        <w:rPr>
          <w:rFonts w:cs="Arial"/>
          <w:noProof/>
        </w:rPr>
        <w:t xml:space="preserve"> </w:t>
      </w:r>
      <w:r w:rsidR="00090765" w:rsidRPr="000005BD">
        <w:rPr>
          <w:rFonts w:cs="Arial"/>
          <w:noProof/>
        </w:rPr>
        <w:t>«Развитие</w:t>
      </w:r>
      <w:r w:rsidRPr="000005BD">
        <w:rPr>
          <w:rFonts w:cs="Arial"/>
          <w:noProof/>
        </w:rPr>
        <w:t xml:space="preserve"> </w:t>
      </w:r>
      <w:r w:rsidR="0045202C" w:rsidRPr="000005BD">
        <w:rPr>
          <w:rFonts w:cs="Arial"/>
          <w:noProof/>
        </w:rPr>
        <w:t>культуры</w:t>
      </w:r>
      <w:r w:rsidR="002813F4" w:rsidRPr="000005BD">
        <w:rPr>
          <w:rFonts w:cs="Arial"/>
          <w:noProof/>
        </w:rPr>
        <w:t>» (далее – Программа)</w:t>
      </w:r>
      <w:r w:rsidR="00BE1ADC" w:rsidRPr="000005BD">
        <w:rPr>
          <w:rFonts w:cs="Arial"/>
          <w:noProof/>
        </w:rPr>
        <w:t>,</w:t>
      </w:r>
      <w:r w:rsidR="002813F4" w:rsidRPr="000005BD">
        <w:rPr>
          <w:rFonts w:cs="Arial"/>
          <w:noProof/>
        </w:rPr>
        <w:t xml:space="preserve"> </w:t>
      </w:r>
      <w:r w:rsidR="00090765" w:rsidRPr="000005BD">
        <w:rPr>
          <w:rFonts w:cs="Arial"/>
          <w:noProof/>
        </w:rPr>
        <w:t>согласно приложению.</w:t>
      </w:r>
    </w:p>
    <w:p w:rsidR="00090765" w:rsidRPr="000005BD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  <w:r w:rsidR="00090765" w:rsidRPr="000005BD">
        <w:rPr>
          <w:rFonts w:cs="Arial"/>
        </w:rPr>
        <w:t xml:space="preserve">2.Признать утратившим силу постановление администрации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="00090765" w:rsidRPr="000005BD">
        <w:rPr>
          <w:rFonts w:cs="Arial"/>
        </w:rPr>
        <w:t xml:space="preserve"> сельс</w:t>
      </w:r>
      <w:r w:rsidR="00241EAF" w:rsidRPr="000005BD">
        <w:rPr>
          <w:rFonts w:cs="Arial"/>
        </w:rPr>
        <w:t>кого поселения от 2</w:t>
      </w:r>
      <w:r w:rsidR="000005BD" w:rsidRPr="000005BD">
        <w:rPr>
          <w:rFonts w:cs="Arial"/>
        </w:rPr>
        <w:t>1</w:t>
      </w:r>
      <w:r w:rsidR="00241EAF" w:rsidRPr="000005BD">
        <w:rPr>
          <w:rFonts w:cs="Arial"/>
        </w:rPr>
        <w:t>.01</w:t>
      </w:r>
      <w:r w:rsidR="00090765" w:rsidRPr="000005BD">
        <w:rPr>
          <w:rFonts w:cs="Arial"/>
        </w:rPr>
        <w:t>.2014г. №</w:t>
      </w:r>
      <w:r w:rsidR="00241EAF" w:rsidRPr="000005BD">
        <w:rPr>
          <w:rFonts w:cs="Arial"/>
        </w:rPr>
        <w:t>5</w:t>
      </w:r>
      <w:r w:rsidR="00090765" w:rsidRPr="000005BD">
        <w:rPr>
          <w:rFonts w:cs="Arial"/>
        </w:rPr>
        <w:t xml:space="preserve">  «Об утверждении муниципальной программы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="00090765" w:rsidRPr="000005BD">
        <w:rPr>
          <w:rFonts w:cs="Arial"/>
        </w:rPr>
        <w:t xml:space="preserve"> сельского поселения </w:t>
      </w:r>
      <w:proofErr w:type="spellStart"/>
      <w:r w:rsidR="00D66FA7" w:rsidRPr="000005BD">
        <w:rPr>
          <w:rFonts w:cs="Arial"/>
        </w:rPr>
        <w:t>Россошанского</w:t>
      </w:r>
      <w:proofErr w:type="spellEnd"/>
      <w:r w:rsidR="00D66FA7" w:rsidRPr="000005BD">
        <w:rPr>
          <w:rFonts w:cs="Arial"/>
        </w:rPr>
        <w:t xml:space="preserve"> муниципального района </w:t>
      </w:r>
      <w:r w:rsidR="00090765" w:rsidRPr="000005BD">
        <w:rPr>
          <w:rFonts w:cs="Arial"/>
        </w:rPr>
        <w:t>«Развитие</w:t>
      </w:r>
      <w:r w:rsidRPr="000005BD">
        <w:rPr>
          <w:rFonts w:cs="Arial"/>
        </w:rPr>
        <w:t xml:space="preserve"> </w:t>
      </w:r>
      <w:r w:rsidR="00DA4853" w:rsidRPr="000005BD">
        <w:rPr>
          <w:rFonts w:cs="Arial"/>
        </w:rPr>
        <w:t>культуры</w:t>
      </w:r>
      <w:r w:rsidR="00090765" w:rsidRPr="000005BD">
        <w:rPr>
          <w:rFonts w:cs="Arial"/>
        </w:rPr>
        <w:t>» с 01 января 2021 года.</w:t>
      </w:r>
    </w:p>
    <w:p w:rsidR="00090765" w:rsidRPr="000005BD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  <w:r w:rsidR="00090765" w:rsidRPr="000005BD">
        <w:rPr>
          <w:rFonts w:cs="Arial"/>
        </w:rPr>
        <w:t xml:space="preserve">3.Финансирование программы осуществляется в рамках бюджетных средств, предусмотренных в бюджете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="00090765" w:rsidRPr="000005BD">
        <w:rPr>
          <w:rFonts w:cs="Arial"/>
        </w:rPr>
        <w:t xml:space="preserve"> сельского поселения на очередной финансовый год</w:t>
      </w:r>
      <w:r w:rsidR="001029D5" w:rsidRPr="000005BD">
        <w:rPr>
          <w:rFonts w:cs="Arial"/>
        </w:rPr>
        <w:t xml:space="preserve"> и плановый период</w:t>
      </w:r>
      <w:r w:rsidR="00090765" w:rsidRPr="000005BD">
        <w:rPr>
          <w:rFonts w:cs="Arial"/>
        </w:rPr>
        <w:t xml:space="preserve">. </w:t>
      </w:r>
    </w:p>
    <w:p w:rsidR="00090765" w:rsidRPr="000005BD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  <w:r w:rsidR="00090765" w:rsidRPr="000005BD">
        <w:rPr>
          <w:rFonts w:cs="Arial"/>
        </w:rPr>
        <w:t>4.Настоящее постановление подлежит</w:t>
      </w:r>
      <w:r w:rsidRPr="000005BD">
        <w:rPr>
          <w:rFonts w:cs="Arial"/>
        </w:rPr>
        <w:t xml:space="preserve"> </w:t>
      </w:r>
      <w:r w:rsidR="00090765" w:rsidRPr="000005BD">
        <w:rPr>
          <w:rFonts w:cs="Arial"/>
        </w:rPr>
        <w:t>опубликованию</w:t>
      </w:r>
      <w:r w:rsidRPr="000005BD">
        <w:rPr>
          <w:rFonts w:cs="Arial"/>
        </w:rPr>
        <w:t xml:space="preserve"> </w:t>
      </w:r>
      <w:r w:rsidR="00090765" w:rsidRPr="000005BD">
        <w:rPr>
          <w:rFonts w:cs="Arial"/>
        </w:rPr>
        <w:t xml:space="preserve">в «Вестнике муниципальных правовых актов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="00090765" w:rsidRPr="000005BD">
        <w:rPr>
          <w:rFonts w:cs="Arial"/>
        </w:rPr>
        <w:t xml:space="preserve"> сельского поселения </w:t>
      </w:r>
      <w:proofErr w:type="spellStart"/>
      <w:r w:rsidR="00090765" w:rsidRPr="000005BD">
        <w:rPr>
          <w:rFonts w:cs="Arial"/>
        </w:rPr>
        <w:t>Россошанского</w:t>
      </w:r>
      <w:proofErr w:type="spellEnd"/>
      <w:r w:rsidR="00090765" w:rsidRPr="000005BD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090765" w:rsidRPr="000005BD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  <w:r w:rsidR="00090765" w:rsidRPr="000005BD">
        <w:rPr>
          <w:rFonts w:cs="Arial"/>
        </w:rPr>
        <w:t xml:space="preserve">5.Контроль исполнения настоящего постановления возложить на главу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="00090765" w:rsidRPr="000005BD">
        <w:rPr>
          <w:rFonts w:cs="Arial"/>
        </w:rPr>
        <w:t xml:space="preserve"> сельского поселения </w:t>
      </w:r>
      <w:r w:rsidR="000005BD" w:rsidRPr="000005BD">
        <w:rPr>
          <w:rFonts w:cs="Arial"/>
        </w:rPr>
        <w:t>Шевченко О.П.</w:t>
      </w:r>
      <w:r w:rsidR="00090765" w:rsidRPr="000005BD">
        <w:rPr>
          <w:rFonts w:cs="Arial"/>
        </w:rPr>
        <w:t>.</w:t>
      </w:r>
    </w:p>
    <w:tbl>
      <w:tblPr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90765" w:rsidRPr="00F468F1" w:rsidTr="002A7482">
        <w:tc>
          <w:tcPr>
            <w:tcW w:w="3284" w:type="dxa"/>
            <w:shd w:val="clear" w:color="auto" w:fill="auto"/>
          </w:tcPr>
          <w:p w:rsidR="00090765" w:rsidRPr="000005BD" w:rsidRDefault="00090765" w:rsidP="00F468F1">
            <w:pPr>
              <w:ind w:firstLine="709"/>
              <w:rPr>
                <w:rFonts w:cs="Arial"/>
              </w:rPr>
            </w:pPr>
            <w:r w:rsidRPr="000005BD">
              <w:rPr>
                <w:rFonts w:cs="Arial"/>
              </w:rPr>
              <w:t xml:space="preserve">Глава </w:t>
            </w:r>
            <w:r w:rsidR="00B8154D" w:rsidRPr="000005BD">
              <w:rPr>
                <w:rFonts w:cs="Arial"/>
              </w:rPr>
              <w:t>Криничан</w:t>
            </w:r>
            <w:r w:rsidR="00241EAF" w:rsidRPr="000005BD">
              <w:rPr>
                <w:rFonts w:cs="Arial"/>
              </w:rPr>
              <w:t>ского</w:t>
            </w:r>
            <w:r w:rsidRPr="000005BD">
              <w:rPr>
                <w:rFonts w:cs="Arial"/>
              </w:rPr>
              <w:t xml:space="preserve"> </w:t>
            </w:r>
          </w:p>
          <w:p w:rsidR="00090765" w:rsidRPr="000005BD" w:rsidRDefault="00090765" w:rsidP="00F468F1">
            <w:pPr>
              <w:ind w:firstLine="709"/>
              <w:rPr>
                <w:rFonts w:cs="Arial"/>
              </w:rPr>
            </w:pPr>
            <w:r w:rsidRPr="000005B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90765" w:rsidRPr="000005BD" w:rsidRDefault="00090765" w:rsidP="00F468F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090765" w:rsidRPr="00F468F1" w:rsidRDefault="000005BD" w:rsidP="002A7482">
            <w:pPr>
              <w:ind w:firstLine="709"/>
              <w:rPr>
                <w:rFonts w:cs="Arial"/>
              </w:rPr>
            </w:pPr>
            <w:proofErr w:type="spellStart"/>
            <w:r w:rsidRPr="000005BD">
              <w:rPr>
                <w:rFonts w:cs="Arial"/>
              </w:rPr>
              <w:t>О.П.Шевченко</w:t>
            </w:r>
            <w:proofErr w:type="spellEnd"/>
          </w:p>
        </w:tc>
      </w:tr>
    </w:tbl>
    <w:p w:rsidR="00090765" w:rsidRPr="00F468F1" w:rsidRDefault="00090765" w:rsidP="00F468F1">
      <w:pPr>
        <w:ind w:firstLine="709"/>
        <w:rPr>
          <w:rFonts w:cs="Arial"/>
        </w:rPr>
      </w:pPr>
      <w:r w:rsidRPr="00F468F1">
        <w:rPr>
          <w:rFonts w:cs="Arial"/>
          <w:bCs/>
        </w:rPr>
        <w:br w:type="page"/>
      </w:r>
    </w:p>
    <w:p w:rsidR="00F468F1" w:rsidRPr="00F468F1" w:rsidRDefault="00F468F1" w:rsidP="00F468F1">
      <w:pPr>
        <w:suppressAutoHyphens/>
        <w:ind w:left="5387" w:firstLine="0"/>
        <w:rPr>
          <w:rFonts w:cs="Arial"/>
        </w:rPr>
      </w:pPr>
      <w:r w:rsidRPr="00F468F1">
        <w:rPr>
          <w:rFonts w:cs="Arial"/>
        </w:rPr>
        <w:lastRenderedPageBreak/>
        <w:t>Приложение</w:t>
      </w:r>
    </w:p>
    <w:p w:rsidR="00F468F1" w:rsidRPr="00F468F1" w:rsidRDefault="00F468F1" w:rsidP="00F468F1">
      <w:pPr>
        <w:ind w:left="5387" w:firstLine="0"/>
        <w:rPr>
          <w:rFonts w:cs="Arial"/>
        </w:rPr>
      </w:pPr>
      <w:r w:rsidRPr="00F468F1">
        <w:rPr>
          <w:rFonts w:cs="Arial"/>
        </w:rPr>
        <w:t xml:space="preserve">к постановлению Администрации </w:t>
      </w:r>
      <w:r w:rsidR="00B8154D">
        <w:rPr>
          <w:rFonts w:cs="Arial"/>
        </w:rPr>
        <w:t>Криничан</w:t>
      </w:r>
      <w:r w:rsidR="00241EAF">
        <w:rPr>
          <w:rFonts w:cs="Arial"/>
        </w:rPr>
        <w:t>ского</w:t>
      </w:r>
      <w:r w:rsidRPr="00F468F1">
        <w:rPr>
          <w:rFonts w:cs="Arial"/>
        </w:rPr>
        <w:t xml:space="preserve"> сельского поселения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от </w:t>
      </w:r>
      <w:r w:rsidR="000005BD">
        <w:rPr>
          <w:rFonts w:cs="Arial"/>
        </w:rPr>
        <w:t>11.12.2020</w:t>
      </w:r>
      <w:r w:rsidR="00A06EC6">
        <w:rPr>
          <w:rFonts w:cs="Arial"/>
        </w:rPr>
        <w:t xml:space="preserve"> </w:t>
      </w:r>
      <w:r w:rsidR="000005BD">
        <w:rPr>
          <w:rFonts w:cs="Arial"/>
        </w:rPr>
        <w:t>г</w:t>
      </w:r>
      <w:r w:rsidR="00A06EC6">
        <w:rPr>
          <w:rFonts w:cs="Arial"/>
        </w:rPr>
        <w:t>.</w:t>
      </w:r>
      <w:bookmarkStart w:id="0" w:name="_GoBack"/>
      <w:bookmarkEnd w:id="0"/>
      <w:r w:rsidRPr="00F468F1">
        <w:rPr>
          <w:rFonts w:cs="Arial"/>
        </w:rPr>
        <w:t xml:space="preserve"> </w:t>
      </w:r>
      <w:r w:rsidR="000005BD">
        <w:rPr>
          <w:rFonts w:cs="Arial"/>
        </w:rPr>
        <w:t>№67</w:t>
      </w:r>
    </w:p>
    <w:p w:rsidR="00F468F1" w:rsidRPr="00F468F1" w:rsidRDefault="00F468F1" w:rsidP="00F468F1">
      <w:pPr>
        <w:ind w:firstLine="709"/>
        <w:rPr>
          <w:rFonts w:cs="Arial"/>
        </w:rPr>
      </w:pPr>
    </w:p>
    <w:p w:rsidR="00BB49AF" w:rsidRPr="00F468F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F468F1">
        <w:rPr>
          <w:sz w:val="24"/>
          <w:szCs w:val="24"/>
        </w:rPr>
        <w:t>ПАСПОРТ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</w:t>
      </w:r>
      <w:r w:rsidR="002813F4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</w:t>
      </w:r>
      <w:r w:rsidR="00D97624" w:rsidRPr="00F468F1">
        <w:rPr>
          <w:sz w:val="24"/>
          <w:szCs w:val="24"/>
        </w:rPr>
        <w:t>звитие куль</w:t>
      </w:r>
      <w:r w:rsidRPr="00F468F1">
        <w:rPr>
          <w:sz w:val="24"/>
          <w:szCs w:val="24"/>
        </w:rPr>
        <w:t>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57"/>
        <w:gridCol w:w="236"/>
      </w:tblGrid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4C11E6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Администрация </w:t>
            </w:r>
            <w:r w:rsidR="00B8154D">
              <w:rPr>
                <w:b w:val="0"/>
                <w:sz w:val="24"/>
                <w:szCs w:val="24"/>
              </w:rPr>
              <w:t>Криничан</w:t>
            </w:r>
            <w:r w:rsidR="00241EAF">
              <w:rPr>
                <w:b w:val="0"/>
                <w:sz w:val="24"/>
                <w:szCs w:val="24"/>
              </w:rPr>
              <w:t>ского</w:t>
            </w:r>
            <w:r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Ад</w:t>
            </w:r>
            <w:r w:rsidR="002C71F8" w:rsidRPr="00F468F1">
              <w:rPr>
                <w:b w:val="0"/>
                <w:sz w:val="24"/>
                <w:szCs w:val="24"/>
              </w:rPr>
              <w:t xml:space="preserve">министрация </w:t>
            </w:r>
            <w:r w:rsidR="00B8154D">
              <w:rPr>
                <w:b w:val="0"/>
                <w:sz w:val="24"/>
                <w:szCs w:val="24"/>
              </w:rPr>
              <w:t>Криничан</w:t>
            </w:r>
            <w:r w:rsidR="00241EAF">
              <w:rPr>
                <w:b w:val="0"/>
                <w:sz w:val="24"/>
                <w:szCs w:val="24"/>
              </w:rPr>
              <w:t>ского</w:t>
            </w:r>
            <w:r w:rsidR="002C71F8"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F468F1">
              <w:rPr>
                <w:b w:val="0"/>
                <w:sz w:val="24"/>
                <w:szCs w:val="24"/>
              </w:rPr>
              <w:t>,</w:t>
            </w: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Подпрограммы</w:t>
            </w:r>
            <w:r w:rsidR="001C2F79" w:rsidRPr="00F468F1">
              <w:rPr>
                <w:b w:val="0"/>
                <w:sz w:val="24"/>
                <w:szCs w:val="24"/>
              </w:rPr>
              <w:t xml:space="preserve"> </w:t>
            </w:r>
            <w:r w:rsidRPr="00F468F1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  <w:r w:rsidR="001727BC">
              <w:rPr>
                <w:b w:val="0"/>
                <w:sz w:val="24"/>
                <w:szCs w:val="24"/>
              </w:rPr>
              <w:t>,</w:t>
            </w:r>
            <w:r w:rsidR="002C3054">
              <w:rPr>
                <w:b w:val="0"/>
                <w:sz w:val="24"/>
                <w:szCs w:val="24"/>
              </w:rPr>
              <w:t xml:space="preserve"> не включенные в подпрограммы</w:t>
            </w:r>
          </w:p>
        </w:tc>
        <w:tc>
          <w:tcPr>
            <w:tcW w:w="7478" w:type="dxa"/>
            <w:gridSpan w:val="2"/>
          </w:tcPr>
          <w:p w:rsidR="00A218AA" w:rsidRDefault="00AD474B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 </w:t>
            </w:r>
            <w:r w:rsidR="00BB49AF" w:rsidRPr="00F468F1">
              <w:rPr>
                <w:b w:val="0"/>
                <w:sz w:val="24"/>
                <w:szCs w:val="24"/>
              </w:rPr>
              <w:t>Основное мероприятие</w:t>
            </w:r>
            <w:r w:rsidR="00F468F1">
              <w:rPr>
                <w:b w:val="0"/>
                <w:sz w:val="24"/>
                <w:szCs w:val="24"/>
              </w:rPr>
              <w:t xml:space="preserve"> </w:t>
            </w:r>
            <w:r w:rsidR="0076627F">
              <w:rPr>
                <w:b w:val="0"/>
                <w:sz w:val="24"/>
                <w:szCs w:val="24"/>
              </w:rPr>
              <w:t>1</w:t>
            </w:r>
            <w:r w:rsidR="00241EAF">
              <w:rPr>
                <w:b w:val="0"/>
                <w:sz w:val="24"/>
                <w:szCs w:val="24"/>
              </w:rPr>
              <w:t>.</w:t>
            </w:r>
            <w:r w:rsidR="00BB49AF" w:rsidRPr="00F468F1">
              <w:rPr>
                <w:b w:val="0"/>
                <w:sz w:val="24"/>
                <w:szCs w:val="24"/>
              </w:rPr>
              <w:t xml:space="preserve">Финансовое обеспечение </w:t>
            </w:r>
            <w:r w:rsidRPr="00F468F1">
              <w:rPr>
                <w:b w:val="0"/>
                <w:sz w:val="24"/>
                <w:szCs w:val="24"/>
              </w:rPr>
              <w:t>для</w:t>
            </w:r>
            <w:r w:rsidR="003E2CA4" w:rsidRPr="00F468F1">
              <w:rPr>
                <w:b w:val="0"/>
                <w:sz w:val="24"/>
                <w:szCs w:val="24"/>
              </w:rPr>
              <w:t xml:space="preserve"> организации</w:t>
            </w:r>
            <w:r w:rsidRPr="00F468F1">
              <w:rPr>
                <w:b w:val="0"/>
                <w:sz w:val="24"/>
                <w:szCs w:val="24"/>
              </w:rPr>
              <w:t xml:space="preserve"> работы</w:t>
            </w:r>
            <w:r w:rsidR="003E2CA4" w:rsidRPr="00F468F1">
              <w:rPr>
                <w:b w:val="0"/>
                <w:sz w:val="24"/>
                <w:szCs w:val="24"/>
              </w:rPr>
              <w:t xml:space="preserve"> </w:t>
            </w:r>
            <w:r w:rsidR="00812448" w:rsidRPr="00F468F1">
              <w:rPr>
                <w:b w:val="0"/>
                <w:sz w:val="24"/>
                <w:szCs w:val="24"/>
              </w:rPr>
              <w:t xml:space="preserve">в сфере </w:t>
            </w:r>
            <w:r w:rsidR="003E2CA4" w:rsidRPr="00F468F1">
              <w:rPr>
                <w:b w:val="0"/>
                <w:sz w:val="24"/>
                <w:szCs w:val="24"/>
              </w:rPr>
              <w:t>культуры</w:t>
            </w:r>
            <w:r w:rsidR="0011130C" w:rsidRPr="00F468F1">
              <w:rPr>
                <w:b w:val="0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="00526BE9" w:rsidRPr="00526BE9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B06084">
              <w:rPr>
                <w:b w:val="0"/>
                <w:bCs w:val="0"/>
                <w:sz w:val="24"/>
                <w:szCs w:val="24"/>
              </w:rPr>
              <w:t>»</w:t>
            </w:r>
          </w:p>
          <w:p w:rsidR="006C2860" w:rsidRDefault="006C2860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1727B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983966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традиционного народного творчества и сохранения культурного наследия</w:t>
            </w:r>
            <w:r w:rsidR="00983966">
              <w:rPr>
                <w:rFonts w:ascii="Arial" w:hAnsi="Arial" w:cs="Arial"/>
                <w:sz w:val="24"/>
                <w:szCs w:val="24"/>
              </w:rPr>
              <w:t>.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27BC" w:rsidRPr="00F468F1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Формирование единого культурного пространства, укрепление нравственных ценностей жителей </w:t>
            </w:r>
            <w:r w:rsidR="00B8154D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ского сельского поселения, любительского самодеятельного творчества</w:t>
            </w:r>
            <w:r w:rsidRPr="00172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2D631C" w:rsidRPr="00D01E6E" w:rsidRDefault="00703AF5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3475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бесперебойной, качественной работы для организации</w:t>
            </w:r>
            <w:r w:rsidR="00F468F1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 на селе.</w:t>
            </w:r>
          </w:p>
          <w:p w:rsidR="00BB49AF" w:rsidRPr="00D01E6E" w:rsidRDefault="001C2F79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3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983966">
              <w:t xml:space="preserve"> </w:t>
            </w:r>
            <w:r w:rsidR="00983966" w:rsidRP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</w:t>
            </w:r>
            <w:r w:rsid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49AF" w:rsidRPr="00F468F1" w:rsidTr="001727BC">
        <w:trPr>
          <w:trHeight w:val="1486"/>
        </w:trPr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BB49AF" w:rsidRDefault="0076627F" w:rsidP="00F468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3D29" w:rsidRPr="00F468F1">
              <w:rPr>
                <w:rFonts w:cs="Arial"/>
              </w:rPr>
              <w:t>.</w:t>
            </w:r>
            <w:r w:rsidR="0030231A" w:rsidRPr="00F468F1">
              <w:rPr>
                <w:rFonts w:cs="Arial"/>
              </w:rPr>
              <w:t xml:space="preserve"> </w:t>
            </w:r>
            <w:r w:rsidR="00720C8A">
              <w:rPr>
                <w:rFonts w:cs="Arial"/>
              </w:rPr>
              <w:t xml:space="preserve"> </w:t>
            </w:r>
            <w:r w:rsidR="0030231A" w:rsidRPr="00F468F1">
              <w:rPr>
                <w:rFonts w:cs="Arial"/>
              </w:rPr>
              <w:t>Уровень освоения бюджетных средств.</w:t>
            </w:r>
          </w:p>
          <w:p w:rsidR="0076627F" w:rsidRPr="00F468F1" w:rsidRDefault="00720C8A" w:rsidP="001727B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6627F">
              <w:rPr>
                <w:rFonts w:cs="Arial"/>
              </w:rPr>
              <w:t>Участие творческих коллективов поселени</w:t>
            </w:r>
            <w:r w:rsidR="001727BC">
              <w:rPr>
                <w:rFonts w:cs="Arial"/>
              </w:rPr>
              <w:t>я</w:t>
            </w:r>
            <w:r w:rsidR="0076627F">
              <w:rPr>
                <w:rFonts w:cs="Arial"/>
              </w:rPr>
              <w:t xml:space="preserve"> в районных, областных, всероссийских мероприятиях</w:t>
            </w:r>
            <w:r w:rsidR="0044700D">
              <w:rPr>
                <w:rFonts w:cs="Arial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4324B9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С</w:t>
            </w:r>
            <w:r w:rsidR="00BB49AF" w:rsidRPr="00F468F1">
              <w:rPr>
                <w:b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F468F1" w:rsidRDefault="00EE0726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>20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Pr="00F468F1">
              <w:rPr>
                <w:rFonts w:ascii="Arial" w:hAnsi="Arial" w:cs="Arial"/>
                <w:sz w:val="24"/>
                <w:szCs w:val="24"/>
              </w:rPr>
              <w:t>1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F1">
              <w:rPr>
                <w:rFonts w:ascii="Arial" w:hAnsi="Arial" w:cs="Arial"/>
                <w:sz w:val="24"/>
                <w:szCs w:val="24"/>
              </w:rPr>
              <w:t>-20</w:t>
            </w:r>
            <w:r w:rsidR="0089692F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6</w:t>
            </w:r>
            <w:r w:rsidR="00BB49AF" w:rsidRPr="00F468F1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BB49AF" w:rsidRPr="00F468F1" w:rsidRDefault="00BB49AF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B9" w:rsidRPr="00F468F1" w:rsidTr="00F468F1">
        <w:trPr>
          <w:trHeight w:val="3740"/>
        </w:trPr>
        <w:tc>
          <w:tcPr>
            <w:tcW w:w="2376" w:type="dxa"/>
          </w:tcPr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4324B9" w:rsidRPr="00F468F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4B9" w:rsidRPr="00F468F1" w:rsidRDefault="004324B9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30231A"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 xml:space="preserve"> </w:t>
                  </w:r>
                  <w:r w:rsidR="00B8154D">
                    <w:t>Криничан</w:t>
                  </w:r>
                  <w:r w:rsidR="002813F4">
                    <w:t>ского</w:t>
                  </w:r>
                  <w:r w:rsidR="002813F4" w:rsidRPr="00F468F1">
                    <w:t xml:space="preserve"> сельского поселения </w:t>
                  </w:r>
                  <w:proofErr w:type="spellStart"/>
                  <w:r w:rsidR="002813F4" w:rsidRPr="00F468F1">
                    <w:t>Россошанского</w:t>
                  </w:r>
                  <w:proofErr w:type="spellEnd"/>
                  <w:r w:rsidR="002813F4" w:rsidRPr="00F468F1">
                    <w:t xml:space="preserve"> муниципального района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="00507CF0" w:rsidRPr="00F468F1">
                    <w:rPr>
                      <w:rFonts w:cs="Arial"/>
                      <w:bCs/>
                    </w:rPr>
                    <w:t>«Развитие культуры»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 w:rsidR="00F468F1">
                    <w:rPr>
                      <w:rFonts w:cs="Arial"/>
                    </w:rPr>
                    <w:t xml:space="preserve"> </w:t>
                  </w:r>
                  <w:r w:rsidR="001727BC">
                    <w:rPr>
                      <w:rFonts w:cs="Arial"/>
                    </w:rPr>
                    <w:t xml:space="preserve">         </w:t>
                  </w:r>
                  <w:r w:rsidRPr="00F468F1">
                    <w:rPr>
                      <w:rFonts w:cs="Arial"/>
                    </w:rPr>
                    <w:t>(тыс.</w:t>
                  </w:r>
                  <w:r w:rsidR="001727BC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507CF0" w:rsidRPr="00F468F1" w:rsidTr="00720C8A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</w:t>
                  </w:r>
                  <w:r w:rsidR="00772A23" w:rsidRPr="00F468F1">
                    <w:rPr>
                      <w:rFonts w:cs="Arial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B8154D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B8154D" w:rsidP="005E6E15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14142,0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B8154D" w:rsidP="009114B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14142,0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1972,8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9114B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1972,8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2399,6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9114B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2399,6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2442,4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972A2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2442,4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5E6E15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2442,4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972A2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2442,4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5E6E15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2442,4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972A2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2442,4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5E6E15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2442,4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972A2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2442,4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324B9" w:rsidRPr="00F468F1" w:rsidRDefault="004324B9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F468F1" w:rsidRDefault="004324B9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F468F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="00526BE9">
        <w:rPr>
          <w:rFonts w:cs="Arial"/>
        </w:rPr>
        <w:t>Организация</w:t>
      </w:r>
      <w:r w:rsidR="00526BE9" w:rsidRPr="00B06084">
        <w:rPr>
          <w:rFonts w:cs="Arial"/>
        </w:rPr>
        <w:t xml:space="preserve"> деятельности учреждения</w:t>
      </w:r>
      <w:r w:rsidR="00526BE9">
        <w:rPr>
          <w:rFonts w:cs="Arial"/>
        </w:rPr>
        <w:t xml:space="preserve"> культуры</w:t>
      </w:r>
      <w:r w:rsidRPr="00B06084">
        <w:rPr>
          <w:rFonts w:cs="Arial"/>
        </w:rPr>
        <w:t>»</w:t>
      </w:r>
    </w:p>
    <w:p w:rsidR="006C2860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</w:t>
      </w:r>
      <w:r w:rsidR="00B8154D">
        <w:rPr>
          <w:rFonts w:cs="Arial"/>
        </w:rPr>
        <w:t>Криничан</w:t>
      </w:r>
      <w:r w:rsidRPr="00B06084">
        <w:rPr>
          <w:rFonts w:cs="Arial"/>
        </w:rPr>
        <w:t xml:space="preserve">ского сельского поселения </w:t>
      </w:r>
      <w:proofErr w:type="spellStart"/>
      <w:r w:rsidRPr="00B06084">
        <w:rPr>
          <w:rFonts w:cs="Arial"/>
        </w:rPr>
        <w:t>Россошанского</w:t>
      </w:r>
      <w:proofErr w:type="spellEnd"/>
      <w:r w:rsidRPr="00B06084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B06084">
        <w:rPr>
          <w:rFonts w:cs="Arial"/>
        </w:rPr>
        <w:t>муниципального района «Развитие культуры»</w:t>
      </w: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269"/>
        <w:gridCol w:w="7600"/>
      </w:tblGrid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B8154D" w:rsidP="004C6DA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МКУК</w:t>
            </w:r>
            <w:r w:rsidR="006C2860" w:rsidRPr="00B06084">
              <w:rPr>
                <w:rFonts w:cs="Arial"/>
                <w:color w:val="000000"/>
              </w:rPr>
              <w:t xml:space="preserve"> «</w:t>
            </w:r>
            <w:proofErr w:type="spellStart"/>
            <w:r>
              <w:rPr>
                <w:rFonts w:cs="Arial"/>
                <w:color w:val="000000"/>
              </w:rPr>
              <w:t>Криничан</w:t>
            </w:r>
            <w:r w:rsidR="006C2860" w:rsidRPr="00B06084">
              <w:rPr>
                <w:rFonts w:cs="Arial"/>
                <w:color w:val="000000"/>
              </w:rPr>
              <w:t>ский</w:t>
            </w:r>
            <w:proofErr w:type="spellEnd"/>
            <w:r w:rsidR="006C2860" w:rsidRPr="00B06084">
              <w:rPr>
                <w:rFonts w:cs="Arial"/>
                <w:color w:val="000000"/>
              </w:rPr>
              <w:t xml:space="preserve"> культурно-досуговый центр»,</w:t>
            </w:r>
          </w:p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6C2860" w:rsidRPr="00B06084" w:rsidTr="006C2860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 xml:space="preserve">Основное мероприятие 1. Финансовое обеспечение деятельности </w:t>
            </w:r>
            <w:r w:rsidR="00B8154D">
              <w:rPr>
                <w:bCs/>
                <w:color w:val="000000"/>
                <w:sz w:val="24"/>
                <w:szCs w:val="24"/>
              </w:rPr>
              <w:t>МКУК</w:t>
            </w:r>
            <w:r w:rsidRPr="00B06084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8154D">
              <w:rPr>
                <w:bCs/>
                <w:color w:val="000000"/>
                <w:sz w:val="24"/>
                <w:szCs w:val="24"/>
              </w:rPr>
              <w:t>Криничан</w:t>
            </w:r>
            <w:r w:rsidRPr="00B06084">
              <w:rPr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060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65AAA">
              <w:rPr>
                <w:bCs/>
                <w:color w:val="000000"/>
                <w:sz w:val="24"/>
                <w:szCs w:val="24"/>
              </w:rPr>
              <w:t>КДЦ</w:t>
            </w:r>
            <w:r w:rsidRPr="00B06084">
              <w:rPr>
                <w:bCs/>
                <w:color w:val="000000"/>
                <w:sz w:val="24"/>
                <w:szCs w:val="24"/>
              </w:rPr>
              <w:t>»</w:t>
            </w:r>
          </w:p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2860" w:rsidRPr="00B06084" w:rsidTr="006C2860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  <w:r w:rsidRPr="00B06084">
              <w:rPr>
                <w:rFonts w:cs="Arial"/>
              </w:rPr>
              <w:t xml:space="preserve"> деятельности учреждения</w:t>
            </w:r>
            <w:r>
              <w:rPr>
                <w:rFonts w:cs="Arial"/>
              </w:rPr>
              <w:t>.</w:t>
            </w:r>
          </w:p>
        </w:tc>
      </w:tr>
      <w:tr w:rsidR="006C2860" w:rsidRPr="00B06084" w:rsidTr="006C2860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E9" w:rsidRPr="00B06084" w:rsidRDefault="006C2860" w:rsidP="002813F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6C2860" w:rsidRPr="00B06084" w:rsidTr="006C2860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860" w:rsidRPr="006C2860" w:rsidRDefault="006C2860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деятельности </w:t>
            </w:r>
            <w:r w:rsidR="00B815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815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Криничан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6C28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</w:t>
            </w:r>
            <w:r w:rsidRPr="00B06084">
              <w:rPr>
                <w:rFonts w:cs="Arial"/>
              </w:rPr>
              <w:t>год</w:t>
            </w:r>
          </w:p>
        </w:tc>
      </w:tr>
      <w:tr w:rsidR="006C2860" w:rsidRPr="00B06084" w:rsidTr="002813F4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6C2860" w:rsidRPr="00F468F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>под</w:t>
                  </w:r>
                  <w:r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  <w:bCs/>
                    </w:rPr>
                    <w:t>«</w:t>
                  </w:r>
                  <w:r w:rsidR="002813F4">
                    <w:rPr>
                      <w:rFonts w:cs="Arial"/>
                    </w:rPr>
                    <w:t>Организация</w:t>
                  </w:r>
                  <w:r w:rsidR="002813F4" w:rsidRPr="00B06084">
                    <w:rPr>
                      <w:rFonts w:cs="Arial"/>
                    </w:rPr>
                    <w:t xml:space="preserve"> деятельности учреждения</w:t>
                  </w:r>
                  <w:r w:rsidR="002813F4">
                    <w:rPr>
                      <w:rFonts w:cs="Arial"/>
                    </w:rPr>
                    <w:t xml:space="preserve"> культуры</w:t>
                  </w:r>
                  <w:r w:rsidRPr="00F468F1">
                    <w:rPr>
                      <w:rFonts w:cs="Arial"/>
                      <w:bCs/>
                    </w:rPr>
                    <w:t>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>
                    <w:rPr>
                      <w:rFonts w:cs="Arial"/>
                    </w:rPr>
                    <w:t xml:space="preserve">          </w:t>
                  </w:r>
                  <w:r w:rsidRPr="00F468F1">
                    <w:rPr>
                      <w:rFonts w:cs="Arial"/>
                    </w:rPr>
                    <w:t>(тыс.</w:t>
                  </w:r>
                  <w:r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6C2860" w:rsidRPr="00F468F1" w:rsidTr="006C2860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C2860" w:rsidRPr="00F468F1" w:rsidTr="006C2860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B8154D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91,1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B8154D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C2860" w:rsidRPr="00F468F1" w:rsidTr="004C6DA3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B8154D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91,1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B8154D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0C38A8" w:rsidRPr="00F468F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lastRenderedPageBreak/>
        <w:t>Приоритеты муниципальной политики, цели, задачи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в сфере реализации </w:t>
      </w:r>
    </w:p>
    <w:p w:rsidR="00F468F1" w:rsidRDefault="000C38A8" w:rsidP="002813F4">
      <w:pPr>
        <w:pStyle w:val="ConsPlusNormal"/>
        <w:ind w:firstLine="709"/>
        <w:jc w:val="center"/>
      </w:pPr>
      <w:r w:rsidRPr="00F468F1">
        <w:rPr>
          <w:sz w:val="24"/>
          <w:szCs w:val="24"/>
        </w:rPr>
        <w:t xml:space="preserve">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</w:t>
      </w:r>
      <w:r w:rsidR="002813F4">
        <w:rPr>
          <w:sz w:val="24"/>
          <w:szCs w:val="24"/>
        </w:rPr>
        <w:t xml:space="preserve"> </w:t>
      </w:r>
      <w:proofErr w:type="spellStart"/>
      <w:r w:rsidR="002813F4">
        <w:rPr>
          <w:sz w:val="24"/>
          <w:szCs w:val="24"/>
        </w:rPr>
        <w:t>Россошанского</w:t>
      </w:r>
      <w:proofErr w:type="spellEnd"/>
      <w:r w:rsidR="002813F4">
        <w:rPr>
          <w:sz w:val="24"/>
          <w:szCs w:val="24"/>
        </w:rPr>
        <w:t xml:space="preserve"> муниципального района </w:t>
      </w:r>
      <w:r w:rsidRPr="002813F4">
        <w:rPr>
          <w:sz w:val="24"/>
          <w:szCs w:val="24"/>
        </w:rPr>
        <w:t>«Развитие</w:t>
      </w:r>
      <w:r w:rsidR="00F468F1" w:rsidRPr="002813F4">
        <w:rPr>
          <w:sz w:val="24"/>
          <w:szCs w:val="24"/>
        </w:rPr>
        <w:t xml:space="preserve"> </w:t>
      </w:r>
      <w:r w:rsidRPr="002813F4">
        <w:rPr>
          <w:sz w:val="24"/>
          <w:szCs w:val="24"/>
        </w:rPr>
        <w:t>культуры»</w:t>
      </w:r>
      <w:r w:rsidR="00F468F1">
        <w:t xml:space="preserve"> </w:t>
      </w:r>
    </w:p>
    <w:p w:rsidR="006103C4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B8154D">
        <w:rPr>
          <w:rFonts w:cs="Arial"/>
        </w:rPr>
        <w:t>Криничан</w:t>
      </w:r>
      <w:r w:rsidR="00241EAF">
        <w:rPr>
          <w:rFonts w:cs="Arial"/>
        </w:rPr>
        <w:t>ского</w:t>
      </w:r>
      <w:r w:rsidRPr="00F468F1">
        <w:rPr>
          <w:rFonts w:cs="Arial"/>
        </w:rPr>
        <w:t xml:space="preserve"> сельского поселения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культуры» (далее - муниципальная программа) определены на основе: </w:t>
      </w:r>
      <w:proofErr w:type="gramStart"/>
      <w:r w:rsidRPr="00F468F1">
        <w:rPr>
          <w:rFonts w:cs="Arial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F468F1">
        <w:rPr>
          <w:rFonts w:cs="Arial"/>
        </w:rPr>
        <w:t xml:space="preserve">государственной </w:t>
      </w:r>
      <w:r w:rsidR="006103C4" w:rsidRPr="00F468F1">
        <w:rPr>
          <w:rFonts w:eastAsia="Calibri" w:cs="Arial"/>
        </w:rPr>
        <w:t>программы</w:t>
      </w:r>
      <w:r w:rsidR="006103C4"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  <w:proofErr w:type="gramEnd"/>
    </w:p>
    <w:p w:rsidR="000C38A8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F468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>
        <w:rPr>
          <w:rFonts w:ascii="Arial" w:hAnsi="Arial" w:cs="Arial"/>
          <w:sz w:val="24"/>
          <w:szCs w:val="24"/>
        </w:rPr>
        <w:t>с</w:t>
      </w:r>
      <w:r w:rsidR="00983966" w:rsidRPr="00983966">
        <w:rPr>
          <w:rFonts w:ascii="Arial" w:hAnsi="Arial" w:cs="Arial"/>
          <w:sz w:val="24"/>
          <w:szCs w:val="24"/>
        </w:rPr>
        <w:t>оздание благоприятных условий для развития традиционного народного творчества и сохранения культурного наследия</w:t>
      </w:r>
      <w:r w:rsidR="00F11716">
        <w:rPr>
          <w:rFonts w:ascii="Arial" w:hAnsi="Arial" w:cs="Arial"/>
          <w:sz w:val="24"/>
          <w:szCs w:val="24"/>
        </w:rPr>
        <w:t>.</w:t>
      </w:r>
    </w:p>
    <w:p w:rsidR="00BB49AF" w:rsidRPr="00F468F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>
        <w:rPr>
          <w:rFonts w:ascii="Arial" w:hAnsi="Arial" w:cs="Arial"/>
          <w:sz w:val="24"/>
          <w:szCs w:val="24"/>
        </w:rPr>
        <w:t>выполнение задачи по о</w:t>
      </w:r>
      <w:r w:rsidR="00983966" w:rsidRPr="00983966">
        <w:rPr>
          <w:rFonts w:ascii="Arial" w:hAnsi="Arial" w:cs="Arial"/>
          <w:sz w:val="24"/>
          <w:szCs w:val="24"/>
        </w:rPr>
        <w:t>беспечени</w:t>
      </w:r>
      <w:r w:rsidR="00983966">
        <w:rPr>
          <w:rFonts w:ascii="Arial" w:hAnsi="Arial" w:cs="Arial"/>
          <w:sz w:val="24"/>
          <w:szCs w:val="24"/>
        </w:rPr>
        <w:t>ю</w:t>
      </w:r>
      <w:r w:rsidR="00983966" w:rsidRPr="00983966">
        <w:rPr>
          <w:rFonts w:ascii="Arial" w:hAnsi="Arial" w:cs="Arial"/>
          <w:sz w:val="24"/>
          <w:szCs w:val="24"/>
        </w:rPr>
        <w:t xml:space="preserve"> бесперебойной, качественной работы для организации культуры на селе.</w:t>
      </w:r>
      <w:r w:rsidR="00DE3F34">
        <w:rPr>
          <w:rFonts w:ascii="Arial" w:hAnsi="Arial" w:cs="Arial"/>
          <w:sz w:val="24"/>
          <w:szCs w:val="24"/>
        </w:rPr>
        <w:t xml:space="preserve"> </w:t>
      </w:r>
      <w:r w:rsidR="00DE3F34" w:rsidRPr="00DE3F34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</w:t>
      </w:r>
      <w:r w:rsidRPr="00DE3F34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>
        <w:rPr>
          <w:rFonts w:ascii="Arial" w:hAnsi="Arial" w:cs="Arial"/>
          <w:sz w:val="24"/>
          <w:szCs w:val="24"/>
        </w:rPr>
        <w:t>ф</w:t>
      </w:r>
      <w:r w:rsidRPr="00DE3F34">
        <w:rPr>
          <w:rFonts w:ascii="Arial" w:hAnsi="Arial" w:cs="Arial"/>
          <w:sz w:val="24"/>
          <w:szCs w:val="24"/>
        </w:rPr>
        <w:t xml:space="preserve">ормирование единого культурного пространства, укрепление нравственных ценностей жителей </w:t>
      </w:r>
      <w:r w:rsidR="00B8154D">
        <w:rPr>
          <w:rFonts w:ascii="Arial" w:hAnsi="Arial" w:cs="Arial"/>
          <w:sz w:val="24"/>
          <w:szCs w:val="24"/>
        </w:rPr>
        <w:t>Криничан</w:t>
      </w:r>
      <w:r w:rsidRPr="00DE3F34">
        <w:rPr>
          <w:rFonts w:ascii="Arial" w:hAnsi="Arial" w:cs="Arial"/>
          <w:sz w:val="24"/>
          <w:szCs w:val="24"/>
        </w:rPr>
        <w:t>ского сельского поселения, любительского самодеятельного творчества.</w:t>
      </w:r>
    </w:p>
    <w:p w:rsidR="00A91A68" w:rsidRPr="00F468F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ее реализации необходимо выполнить задачу по в</w:t>
      </w:r>
      <w:r w:rsidRPr="00DE3F34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Pr="00DE3F34">
        <w:rPr>
          <w:rFonts w:ascii="Arial" w:hAnsi="Arial" w:cs="Arial"/>
          <w:sz w:val="24"/>
          <w:szCs w:val="24"/>
        </w:rPr>
        <w:t xml:space="preserve"> населения для участия в культурных мероприятиях.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68F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 </w:t>
      </w:r>
      <w:r w:rsidR="00F468F1">
        <w:rPr>
          <w:rFonts w:cs="Arial"/>
        </w:rPr>
        <w:t xml:space="preserve"> </w:t>
      </w:r>
    </w:p>
    <w:p w:rsidR="001C2F79" w:rsidRPr="00F468F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468F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F468F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F468F1">
        <w:rPr>
          <w:b w:val="0"/>
          <w:sz w:val="24"/>
          <w:szCs w:val="24"/>
        </w:rPr>
        <w:t>по организации культуры на селе</w:t>
      </w:r>
      <w:r w:rsidR="00131B94" w:rsidRPr="00F468F1">
        <w:rPr>
          <w:b w:val="0"/>
          <w:sz w:val="24"/>
          <w:szCs w:val="24"/>
        </w:rPr>
        <w:t>.</w:t>
      </w:r>
      <w:r w:rsidR="001C2F79" w:rsidRPr="00F468F1">
        <w:rPr>
          <w:b w:val="0"/>
          <w:sz w:val="24"/>
          <w:szCs w:val="24"/>
        </w:rPr>
        <w:t xml:space="preserve"> </w:t>
      </w:r>
    </w:p>
    <w:p w:rsidR="00131B94" w:rsidRP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F468F1">
        <w:rPr>
          <w:rFonts w:cs="Arial"/>
        </w:rPr>
        <w:t xml:space="preserve"> </w:t>
      </w:r>
      <w:r w:rsidR="00F468F1">
        <w:rPr>
          <w:rFonts w:cs="Arial"/>
        </w:rPr>
        <w:t xml:space="preserve"> </w:t>
      </w:r>
    </w:p>
    <w:p w:rsidR="00BB49AF" w:rsidRPr="00F468F1" w:rsidRDefault="00BB49AF" w:rsidP="00F468F1">
      <w:pPr>
        <w:ind w:firstLine="709"/>
        <w:rPr>
          <w:rFonts w:cs="Arial"/>
        </w:rPr>
      </w:pPr>
      <w:r w:rsidRPr="00F468F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F468F1" w:rsidRDefault="003B70DD" w:rsidP="003B70DD">
      <w:pPr>
        <w:ind w:firstLine="0"/>
        <w:rPr>
          <w:rFonts w:cs="Arial"/>
        </w:rPr>
      </w:pPr>
      <w:r>
        <w:rPr>
          <w:rFonts w:cs="Arial"/>
        </w:rPr>
        <w:t xml:space="preserve">             - </w:t>
      </w:r>
      <w:r w:rsidR="007A130F" w:rsidRPr="00F468F1">
        <w:rPr>
          <w:rFonts w:cs="Arial"/>
        </w:rPr>
        <w:t>создание улучшенных условий для развития духовных и творчески</w:t>
      </w:r>
      <w:r>
        <w:rPr>
          <w:rFonts w:cs="Arial"/>
        </w:rPr>
        <w:t>х способностей личности на селе;</w:t>
      </w:r>
      <w:r w:rsidR="007A130F" w:rsidRPr="00F468F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>
        <w:rPr>
          <w:rFonts w:cs="Arial"/>
        </w:rPr>
        <w:t>ческих убеждений;</w:t>
      </w:r>
      <w:r w:rsidR="007A130F" w:rsidRPr="00F468F1">
        <w:rPr>
          <w:rFonts w:cs="Arial"/>
        </w:rPr>
        <w:t xml:space="preserve"> сохранен</w:t>
      </w:r>
      <w:r>
        <w:rPr>
          <w:rFonts w:cs="Arial"/>
        </w:rPr>
        <w:t>ия народных культурных традиций.</w:t>
      </w:r>
    </w:p>
    <w:p w:rsidR="00840BED" w:rsidRPr="00F468F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B8154D">
        <w:rPr>
          <w:rFonts w:ascii="Arial" w:hAnsi="Arial" w:cs="Arial"/>
          <w:sz w:val="24"/>
          <w:szCs w:val="24"/>
        </w:rPr>
        <w:t>Криничан</w:t>
      </w:r>
      <w:r w:rsidR="00241EAF">
        <w:rPr>
          <w:rFonts w:ascii="Arial" w:hAnsi="Arial" w:cs="Arial"/>
          <w:sz w:val="24"/>
          <w:szCs w:val="24"/>
        </w:rPr>
        <w:t>ского</w:t>
      </w:r>
      <w:r w:rsidRPr="00F468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68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468F1">
        <w:rPr>
          <w:rFonts w:ascii="Arial" w:hAnsi="Arial" w:cs="Arial"/>
          <w:sz w:val="24"/>
          <w:szCs w:val="24"/>
        </w:rPr>
        <w:t xml:space="preserve"> муниципального района  </w:t>
      </w:r>
      <w:r w:rsidRPr="00F468F1">
        <w:rPr>
          <w:rFonts w:ascii="Arial" w:hAnsi="Arial" w:cs="Arial"/>
          <w:sz w:val="24"/>
          <w:szCs w:val="24"/>
        </w:rPr>
        <w:lastRenderedPageBreak/>
        <w:t>«Развитие</w:t>
      </w:r>
      <w:r w:rsidR="00F468F1">
        <w:rPr>
          <w:rFonts w:cs="Arial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культуры»</w:t>
      </w:r>
      <w:r w:rsidR="00F468F1">
        <w:rPr>
          <w:rFonts w:cs="Arial"/>
          <w:bCs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  <w:r w:rsid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 «Развитие</w:t>
      </w:r>
      <w:r w:rsidR="00F468F1">
        <w:rPr>
          <w:sz w:val="24"/>
          <w:szCs w:val="24"/>
        </w:rPr>
        <w:t xml:space="preserve"> </w:t>
      </w:r>
      <w:r w:rsidR="00D66FA7">
        <w:rPr>
          <w:sz w:val="24"/>
          <w:szCs w:val="24"/>
        </w:rPr>
        <w:t>культуры</w:t>
      </w:r>
      <w:r w:rsidRPr="00F468F1">
        <w:rPr>
          <w:sz w:val="24"/>
          <w:szCs w:val="24"/>
        </w:rPr>
        <w:t>»</w:t>
      </w:r>
      <w:r w:rsidRP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 в приложении 3 к муниципальной программе.</w:t>
      </w:r>
    </w:p>
    <w:p w:rsid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Расходы бюджета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на реализацию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муниципальной программы </w:t>
      </w:r>
      <w:r w:rsidR="008116AA">
        <w:rPr>
          <w:sz w:val="24"/>
          <w:szCs w:val="24"/>
        </w:rPr>
        <w:t xml:space="preserve"> </w:t>
      </w:r>
      <w:r w:rsidR="00B8154D">
        <w:rPr>
          <w:sz w:val="24"/>
          <w:szCs w:val="24"/>
        </w:rPr>
        <w:t>Криничан</w:t>
      </w:r>
      <w:r w:rsidR="008116AA">
        <w:rPr>
          <w:sz w:val="24"/>
          <w:szCs w:val="24"/>
        </w:rPr>
        <w:t xml:space="preserve">ского сельского поселения  </w:t>
      </w:r>
      <w:proofErr w:type="spellStart"/>
      <w:r w:rsidR="008116AA">
        <w:rPr>
          <w:sz w:val="24"/>
          <w:szCs w:val="24"/>
        </w:rPr>
        <w:t>Россошанского</w:t>
      </w:r>
      <w:proofErr w:type="spellEnd"/>
      <w:r w:rsidR="008116AA">
        <w:rPr>
          <w:sz w:val="24"/>
          <w:szCs w:val="24"/>
        </w:rPr>
        <w:t xml:space="preserve"> муниципального района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 представлены в приложении 4 к муниципальной программе.</w:t>
      </w:r>
      <w:r w:rsidR="00F468F1">
        <w:rPr>
          <w:sz w:val="24"/>
          <w:szCs w:val="24"/>
        </w:rPr>
        <w:t xml:space="preserve">  </w:t>
      </w:r>
    </w:p>
    <w:p w:rsidR="00BB49AF" w:rsidRPr="00F468F1" w:rsidRDefault="00BB49AF" w:rsidP="00F468F1">
      <w:pPr>
        <w:ind w:firstLine="709"/>
        <w:rPr>
          <w:rFonts w:cs="Arial"/>
        </w:rPr>
        <w:sectPr w:rsidR="00BB49AF" w:rsidRPr="00F468F1" w:rsidSect="00F468F1">
          <w:footerReference w:type="even" r:id="rId8"/>
          <w:footerReference w:type="default" r:id="rId9"/>
          <w:headerReference w:type="first" r:id="rId10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F468F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67"/>
        <w:gridCol w:w="850"/>
        <w:gridCol w:w="851"/>
        <w:gridCol w:w="817"/>
        <w:gridCol w:w="851"/>
        <w:gridCol w:w="850"/>
        <w:gridCol w:w="851"/>
        <w:gridCol w:w="1417"/>
        <w:gridCol w:w="1701"/>
      </w:tblGrid>
      <w:tr w:rsidR="00F468F1" w:rsidRPr="00F468F1" w:rsidTr="00D010B9">
        <w:trPr>
          <w:gridAfter w:val="2"/>
          <w:wAfter w:w="3118" w:type="dxa"/>
          <w:trHeight w:val="680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F1" w:rsidRPr="00F468F1" w:rsidRDefault="00F468F1" w:rsidP="00F468F1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Приложение 1</w:t>
            </w:r>
          </w:p>
          <w:p w:rsidR="00F468F1" w:rsidRPr="00241EAF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</w:rPr>
            </w:pPr>
            <w:r w:rsidRPr="00F468F1">
              <w:rPr>
                <w:rFonts w:cs="Arial"/>
              </w:rPr>
              <w:t>Сведения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B8154D">
              <w:rPr>
                <w:rFonts w:cs="Arial"/>
              </w:rPr>
              <w:t>Криничан</w:t>
            </w:r>
            <w:r w:rsidR="00241EAF">
              <w:rPr>
                <w:rFonts w:cs="Arial"/>
              </w:rPr>
              <w:t>ского</w:t>
            </w:r>
            <w:r w:rsidRPr="00F468F1">
              <w:rPr>
                <w:rFonts w:cs="Arial"/>
              </w:rPr>
              <w:t xml:space="preserve"> сельского поселения </w:t>
            </w:r>
            <w:proofErr w:type="spellStart"/>
            <w:r w:rsidR="002813F4">
              <w:rPr>
                <w:rFonts w:cs="Arial"/>
              </w:rPr>
              <w:t>Россошанского</w:t>
            </w:r>
            <w:proofErr w:type="spellEnd"/>
            <w:r w:rsidR="002813F4">
              <w:rPr>
                <w:rFonts w:cs="Arial"/>
              </w:rPr>
              <w:t xml:space="preserve"> муниципального района </w:t>
            </w:r>
            <w:r w:rsidRPr="00F468F1">
              <w:rPr>
                <w:rFonts w:cs="Arial"/>
              </w:rPr>
              <w:t>«Развитие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культуры», основным мероприятиям и их значения</w:t>
            </w:r>
            <w:r w:rsidR="00E2611E">
              <w:rPr>
                <w:rFonts w:cs="Arial"/>
              </w:rPr>
              <w:t>х</w:t>
            </w: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F468F1" w:rsidRPr="00F468F1" w:rsidTr="002813F4">
        <w:trPr>
          <w:trHeight w:val="15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Стратегией социально-экономического развития Россошанского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2C3054" w:rsidRDefault="002C3054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2C3054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2C3054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F468F1" w:rsidRPr="00F468F1" w:rsidTr="00D010B9">
        <w:trPr>
          <w:trHeight w:val="154"/>
        </w:trPr>
        <w:tc>
          <w:tcPr>
            <w:tcW w:w="138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B8154D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="00241EAF">
              <w:rPr>
                <w:rFonts w:cs="Arial"/>
                <w:color w:val="000000"/>
                <w:sz w:val="20"/>
                <w:szCs w:val="20"/>
              </w:rPr>
              <w:t>ского</w:t>
            </w: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2813F4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2813F4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F468F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F468F1" w:rsidTr="003B70DD">
        <w:trPr>
          <w:trHeight w:val="18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BB6CB5" w:rsidRPr="00F468F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BB6CB5" w:rsidRDefault="00BB6CB5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6CB5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BB6C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F468F1" w:rsidRPr="00F468F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70DD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F468F1" w:rsidRDefault="003B70DD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BB6CB5" w:rsidRDefault="003B70DD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3B70DD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0DD" w:rsidRPr="00F468F1" w:rsidRDefault="003B70DD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6C2860" w:rsidRPr="00F468F1" w:rsidTr="00C65AAA">
        <w:trPr>
          <w:trHeight w:val="31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526BE9">
              <w:rPr>
                <w:rFonts w:cs="Arial"/>
                <w:b/>
              </w:rPr>
              <w:t xml:space="preserve"> </w:t>
            </w:r>
            <w:r w:rsidR="00526BE9" w:rsidRPr="00526BE9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F468F1" w:rsidTr="00C65AAA">
        <w:trPr>
          <w:trHeight w:val="17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C65AAA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65AAA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Финансовое обеспечение деятельности </w:t>
            </w:r>
            <w:r w:rsidR="00B8154D">
              <w:rPr>
                <w:bCs/>
                <w:color w:val="000000"/>
                <w:sz w:val="20"/>
                <w:szCs w:val="20"/>
              </w:rPr>
              <w:t>МКУК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B8154D">
              <w:rPr>
                <w:bCs/>
                <w:color w:val="000000"/>
                <w:sz w:val="20"/>
                <w:szCs w:val="20"/>
              </w:rPr>
              <w:t>Криничан</w:t>
            </w:r>
            <w:r w:rsidRPr="00C65AAA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C65AAA">
              <w:rPr>
                <w:sz w:val="20"/>
                <w:szCs w:val="20"/>
              </w:rPr>
              <w:t xml:space="preserve"> ».</w:t>
            </w:r>
          </w:p>
        </w:tc>
      </w:tr>
      <w:tr w:rsidR="006C2860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C65AAA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0" w:rsidRPr="00C65AAA" w:rsidRDefault="00C65AAA" w:rsidP="00C65AAA">
            <w:pPr>
              <w:ind w:firstLine="0"/>
              <w:rPr>
                <w:sz w:val="20"/>
                <w:szCs w:val="20"/>
              </w:rPr>
            </w:pPr>
            <w:r w:rsidRPr="00C65AAA">
              <w:rPr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</w:t>
            </w:r>
            <w:r w:rsidR="00B8154D">
              <w:rPr>
                <w:sz w:val="20"/>
                <w:szCs w:val="20"/>
              </w:rPr>
              <w:t>МКУК</w:t>
            </w:r>
            <w:r w:rsidRPr="00C65AAA">
              <w:rPr>
                <w:sz w:val="20"/>
                <w:szCs w:val="20"/>
              </w:rPr>
              <w:t xml:space="preserve"> «</w:t>
            </w:r>
            <w:proofErr w:type="spellStart"/>
            <w:r w:rsidR="00B8154D">
              <w:rPr>
                <w:sz w:val="20"/>
                <w:szCs w:val="20"/>
              </w:rPr>
              <w:t>Криничан</w:t>
            </w:r>
            <w:r w:rsidRPr="00C65AAA">
              <w:rPr>
                <w:sz w:val="20"/>
                <w:szCs w:val="20"/>
              </w:rPr>
              <w:t>ский</w:t>
            </w:r>
            <w:proofErr w:type="spellEnd"/>
            <w:r w:rsidRPr="00C65AAA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60" w:rsidRPr="00F468F1" w:rsidRDefault="006C2860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6C2860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68F1" w:rsidRPr="00F468F1" w:rsidRDefault="00F468F1" w:rsidP="00F468F1">
      <w:pPr>
        <w:pStyle w:val="ConsPlusTitle"/>
        <w:widowControl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1604BE" w:rsidRPr="00F468F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F468F1" w:rsidRDefault="00F468F1" w:rsidP="00F468F1">
      <w:pPr>
        <w:ind w:firstLine="0"/>
        <w:rPr>
          <w:rFonts w:cs="Arial"/>
          <w:sz w:val="20"/>
          <w:szCs w:val="20"/>
        </w:rPr>
      </w:pPr>
      <w:r w:rsidRPr="00F468F1">
        <w:rPr>
          <w:rFonts w:cs="Arial"/>
          <w:sz w:val="20"/>
          <w:szCs w:val="20"/>
        </w:rPr>
        <w:t xml:space="preserve"> </w:t>
      </w:r>
    </w:p>
    <w:p w:rsidR="00F468F1" w:rsidRDefault="00F468F1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A75ED" w:rsidRPr="00F468F1" w:rsidRDefault="00F03E98" w:rsidP="00F468F1">
      <w:pPr>
        <w:ind w:firstLine="709"/>
        <w:jc w:val="right"/>
        <w:rPr>
          <w:rFonts w:cs="Arial"/>
        </w:rPr>
      </w:pPr>
      <w:r w:rsidRPr="00F468F1">
        <w:rPr>
          <w:rFonts w:cs="Arial"/>
        </w:rPr>
        <w:lastRenderedPageBreak/>
        <w:t>Приложение 2</w:t>
      </w:r>
      <w:r w:rsidR="00F75582" w:rsidRPr="00F468F1">
        <w:rPr>
          <w:rFonts w:cs="Arial"/>
        </w:rPr>
        <w:tab/>
      </w:r>
      <w:r w:rsidR="001A75ED" w:rsidRPr="00F468F1">
        <w:rPr>
          <w:rFonts w:cs="Arial"/>
        </w:rPr>
        <w:t xml:space="preserve">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Методики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расчета показателей (индикаторов)</w:t>
      </w:r>
    </w:p>
    <w:p w:rsidR="002813F4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 </w:t>
      </w:r>
      <w:proofErr w:type="spellStart"/>
      <w:r w:rsidR="002813F4">
        <w:rPr>
          <w:sz w:val="24"/>
          <w:szCs w:val="24"/>
        </w:rPr>
        <w:t>Россошанского</w:t>
      </w:r>
      <w:proofErr w:type="spellEnd"/>
      <w:r w:rsidR="002813F4">
        <w:rPr>
          <w:sz w:val="24"/>
          <w:szCs w:val="24"/>
        </w:rPr>
        <w:t xml:space="preserve"> муниципального района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F468F1" w:rsidTr="00D010B9">
        <w:trPr>
          <w:trHeight w:val="1169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N </w:t>
            </w:r>
            <w:proofErr w:type="gramStart"/>
            <w:r w:rsidRPr="00F468F1">
              <w:t>п</w:t>
            </w:r>
            <w:proofErr w:type="gramEnd"/>
            <w:r w:rsidRPr="00F468F1">
              <w:t>/п</w:t>
            </w:r>
          </w:p>
        </w:tc>
        <w:tc>
          <w:tcPr>
            <w:tcW w:w="3402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Единицы измерения</w:t>
            </w:r>
          </w:p>
        </w:tc>
        <w:tc>
          <w:tcPr>
            <w:tcW w:w="4658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Орган, ответственный за сбор данных для расчета показателя</w:t>
            </w:r>
          </w:p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(индикатора)</w:t>
            </w:r>
          </w:p>
        </w:tc>
      </w:tr>
      <w:tr w:rsidR="001A75ED" w:rsidRPr="00F468F1" w:rsidTr="00D010B9">
        <w:trPr>
          <w:trHeight w:val="168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1</w:t>
            </w:r>
          </w:p>
        </w:tc>
        <w:tc>
          <w:tcPr>
            <w:tcW w:w="340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3</w:t>
            </w:r>
          </w:p>
        </w:tc>
        <w:tc>
          <w:tcPr>
            <w:tcW w:w="4658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5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F468F1">
              <w:rPr>
                <w:color w:val="000000"/>
              </w:rPr>
              <w:t xml:space="preserve"> </w:t>
            </w:r>
            <w:r w:rsidR="001A75ED" w:rsidRPr="00F468F1">
              <w:rPr>
                <w:color w:val="000000"/>
              </w:rPr>
              <w:t xml:space="preserve">Муниципальная программа </w:t>
            </w:r>
            <w:r w:rsidR="00B8154D">
              <w:rPr>
                <w:color w:val="000000"/>
              </w:rPr>
              <w:t>Криничан</w:t>
            </w:r>
            <w:r w:rsidR="00241EAF">
              <w:rPr>
                <w:color w:val="000000"/>
              </w:rPr>
              <w:t>ского</w:t>
            </w:r>
            <w:r w:rsidR="001A75ED" w:rsidRPr="00F468F1">
              <w:rPr>
                <w:color w:val="000000"/>
              </w:rPr>
              <w:t xml:space="preserve"> сельского поселения </w:t>
            </w:r>
            <w:proofErr w:type="spellStart"/>
            <w:r w:rsidR="002813F4">
              <w:rPr>
                <w:color w:val="000000"/>
              </w:rPr>
              <w:t>Россошанского</w:t>
            </w:r>
            <w:proofErr w:type="spellEnd"/>
            <w:r w:rsidR="002813F4">
              <w:rPr>
                <w:color w:val="000000"/>
              </w:rPr>
              <w:t xml:space="preserve"> муниципального района </w:t>
            </w:r>
            <w:r w:rsidR="001A75ED" w:rsidRPr="00F468F1">
              <w:t>«Развитие</w:t>
            </w:r>
            <w:r w:rsidRPr="00F468F1">
              <w:t xml:space="preserve"> </w:t>
            </w:r>
            <w:r w:rsidR="001A75ED" w:rsidRPr="00F468F1">
              <w:t>культуры »</w:t>
            </w:r>
            <w:r w:rsidRPr="00F468F1">
              <w:t xml:space="preserve"> 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44700D" w:rsidRPr="00F468F1">
              <w:rPr>
                <w:b w:val="0"/>
              </w:rPr>
              <w:t xml:space="preserve">Финансовое обеспечение для организации работы в сфере </w:t>
            </w:r>
            <w:r w:rsidR="0044700D">
              <w:rPr>
                <w:b w:val="0"/>
              </w:rPr>
              <w:t>культуры</w:t>
            </w:r>
            <w:r w:rsidRPr="00F468F1">
              <w:rPr>
                <w:b w:val="0"/>
              </w:rPr>
              <w:t>».</w:t>
            </w:r>
          </w:p>
        </w:tc>
      </w:tr>
      <w:tr w:rsidR="001A75ED" w:rsidRPr="00F468F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F468F1" w:rsidRDefault="001A75ED" w:rsidP="00001221">
            <w:pPr>
              <w:pStyle w:val="ConsPlusNormal"/>
              <w:ind w:firstLine="0"/>
              <w:jc w:val="center"/>
            </w:pPr>
            <w:r w:rsidRPr="00F468F1">
              <w:t>1.1</w:t>
            </w:r>
          </w:p>
        </w:tc>
        <w:tc>
          <w:tcPr>
            <w:tcW w:w="3402" w:type="dxa"/>
            <w:vAlign w:val="center"/>
          </w:tcPr>
          <w:p w:rsidR="003F1813" w:rsidRPr="00F468F1" w:rsidRDefault="0044700D" w:rsidP="00F468F1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44700D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F468F1">
              <w:rPr>
                <w:rFonts w:cs="Arial"/>
                <w:sz w:val="20"/>
                <w:szCs w:val="20"/>
              </w:rPr>
              <w:t>.</w:t>
            </w:r>
          </w:p>
          <w:p w:rsidR="001A75ED" w:rsidRPr="00F468F1" w:rsidRDefault="001A75ED" w:rsidP="00F468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5ED" w:rsidRPr="00F468F1" w:rsidRDefault="001A75ED" w:rsidP="00941F8E">
            <w:pPr>
              <w:pStyle w:val="ConsPlusNormal"/>
              <w:ind w:firstLine="0"/>
              <w:jc w:val="center"/>
            </w:pPr>
            <w:r w:rsidRPr="00F468F1">
              <w:t>%</w:t>
            </w:r>
          </w:p>
        </w:tc>
        <w:tc>
          <w:tcPr>
            <w:tcW w:w="4658" w:type="dxa"/>
          </w:tcPr>
          <w:p w:rsidR="001A75ED" w:rsidRPr="00F468F1" w:rsidRDefault="0044700D" w:rsidP="003B70DD">
            <w:pPr>
              <w:ind w:firstLine="0"/>
            </w:pPr>
            <w:r w:rsidRPr="00F468F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 w:rsidR="00241EAF">
              <w:t>ского</w:t>
            </w:r>
            <w:r w:rsidRPr="00F468F1">
              <w:t xml:space="preserve"> сельского поселения</w:t>
            </w:r>
          </w:p>
        </w:tc>
      </w:tr>
      <w:tr w:rsidR="001A75ED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F468F1" w:rsidRDefault="00176CF2" w:rsidP="00001221">
            <w:pPr>
              <w:pStyle w:val="ConsPlusNormal"/>
              <w:ind w:firstLine="0"/>
              <w:jc w:val="center"/>
            </w:pPr>
            <w:r w:rsidRPr="00F468F1">
              <w:t>1</w:t>
            </w:r>
            <w:r w:rsidR="001A75ED" w:rsidRPr="00F468F1">
              <w:t>.</w:t>
            </w:r>
            <w:r w:rsidR="003B70DD">
              <w:t>2</w:t>
            </w:r>
          </w:p>
        </w:tc>
        <w:tc>
          <w:tcPr>
            <w:tcW w:w="3402" w:type="dxa"/>
            <w:vAlign w:val="center"/>
          </w:tcPr>
          <w:p w:rsidR="001A75ED" w:rsidRPr="0044700D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44700D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F468F1" w:rsidRDefault="0044700D" w:rsidP="00941F8E">
            <w:pPr>
              <w:pStyle w:val="ConsPlusNormal"/>
              <w:ind w:firstLine="0"/>
              <w:jc w:val="center"/>
            </w:pPr>
            <w:r>
              <w:t>Ед.</w:t>
            </w:r>
          </w:p>
        </w:tc>
        <w:tc>
          <w:tcPr>
            <w:tcW w:w="4658" w:type="dxa"/>
          </w:tcPr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941F8E" w:rsidRPr="00961EC8" w:rsidRDefault="00F72ECF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961EC8">
              <w:t xml:space="preserve"> где:</w:t>
            </w:r>
          </w:p>
          <w:p w:rsidR="00941F8E" w:rsidRPr="00961EC8" w:rsidRDefault="00941F8E" w:rsidP="00941F8E">
            <w:pPr>
              <w:pStyle w:val="ConsPlusNormal"/>
              <w:jc w:val="both"/>
            </w:pPr>
            <w:proofErr w:type="gramStart"/>
            <w:r w:rsidRPr="00961EC8">
              <w:t>Км</w:t>
            </w:r>
            <w:proofErr w:type="gramEnd"/>
            <w:r w:rsidRPr="00961EC8">
              <w:t xml:space="preserve"> - количество мероприятий, единиц;</w:t>
            </w:r>
          </w:p>
          <w:p w:rsidR="001A75ED" w:rsidRPr="00F468F1" w:rsidRDefault="00941F8E" w:rsidP="00941F8E">
            <w:pPr>
              <w:pStyle w:val="ConsPlusNormal"/>
              <w:ind w:firstLine="0"/>
            </w:pPr>
            <w:proofErr w:type="spellStart"/>
            <w:r w:rsidRPr="00961EC8">
              <w:t>Кп</w:t>
            </w:r>
            <w:proofErr w:type="spellEnd"/>
            <w:r w:rsidRPr="00961EC8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 w:rsidR="00241EAF">
              <w:t>ского</w:t>
            </w:r>
            <w:r w:rsidRPr="00F468F1">
              <w:t xml:space="preserve"> сельского поселения</w:t>
            </w:r>
          </w:p>
        </w:tc>
      </w:tr>
      <w:tr w:rsidR="00D010B9" w:rsidRPr="00F468F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 w:rsidRPr="00C65AAA">
              <w:rPr>
                <w:color w:val="000000"/>
              </w:rPr>
              <w:t xml:space="preserve">Основное мероприятие 1 </w:t>
            </w:r>
            <w:r>
              <w:rPr>
                <w:color w:val="000000"/>
              </w:rPr>
              <w:t>«</w:t>
            </w:r>
            <w:r w:rsidRPr="00C65AAA">
              <w:rPr>
                <w:bCs/>
                <w:color w:val="000000"/>
              </w:rPr>
              <w:t xml:space="preserve">Финансовое обеспечение деятельности </w:t>
            </w:r>
            <w:r w:rsidR="00B8154D">
              <w:rPr>
                <w:bCs/>
                <w:color w:val="000000"/>
              </w:rPr>
              <w:t>МКУК</w:t>
            </w:r>
            <w:r w:rsidRPr="00C65AAA">
              <w:rPr>
                <w:bCs/>
                <w:color w:val="000000"/>
              </w:rPr>
              <w:t xml:space="preserve"> «</w:t>
            </w:r>
            <w:proofErr w:type="spellStart"/>
            <w:r w:rsidR="00B8154D">
              <w:rPr>
                <w:bCs/>
                <w:color w:val="000000"/>
              </w:rPr>
              <w:t>Криничан</w:t>
            </w:r>
            <w:r w:rsidRPr="00C65AAA">
              <w:rPr>
                <w:bCs/>
                <w:color w:val="000000"/>
              </w:rPr>
              <w:t>ский</w:t>
            </w:r>
            <w:proofErr w:type="spellEnd"/>
            <w:r w:rsidRPr="00C65AAA">
              <w:rPr>
                <w:bCs/>
                <w:color w:val="000000"/>
              </w:rPr>
              <w:t xml:space="preserve"> КДЦ</w:t>
            </w:r>
            <w:r w:rsidRPr="00C65AAA">
              <w:t xml:space="preserve"> »</w:t>
            </w:r>
          </w:p>
        </w:tc>
      </w:tr>
      <w:tr w:rsidR="00D010B9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Default="00D010B9" w:rsidP="00001221">
            <w:pPr>
              <w:pStyle w:val="ConsPlusNormal"/>
              <w:ind w:firstLine="0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D010B9" w:rsidRPr="00D010B9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D010B9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деятельности </w:t>
            </w:r>
            <w:r w:rsidR="00B8154D">
              <w:rPr>
                <w:rFonts w:ascii="Arial" w:hAnsi="Arial" w:cs="Arial"/>
              </w:rPr>
              <w:t>МКУК</w:t>
            </w:r>
            <w:r w:rsidRPr="00D010B9">
              <w:rPr>
                <w:rFonts w:ascii="Arial" w:hAnsi="Arial" w:cs="Arial"/>
              </w:rPr>
              <w:t xml:space="preserve"> «</w:t>
            </w:r>
            <w:proofErr w:type="spellStart"/>
            <w:r w:rsidR="00B8154D">
              <w:rPr>
                <w:rFonts w:ascii="Arial" w:hAnsi="Arial" w:cs="Arial"/>
              </w:rPr>
              <w:t>Криничан</w:t>
            </w:r>
            <w:r w:rsidRPr="00D010B9">
              <w:rPr>
                <w:rFonts w:ascii="Arial" w:hAnsi="Arial" w:cs="Arial"/>
              </w:rPr>
              <w:t>ский</w:t>
            </w:r>
            <w:proofErr w:type="spellEnd"/>
            <w:r w:rsidRPr="00D010B9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D010B9" w:rsidRDefault="00D010B9" w:rsidP="00941F8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4658" w:type="dxa"/>
          </w:tcPr>
          <w:p w:rsidR="00D010B9" w:rsidRPr="00D010B9" w:rsidRDefault="00D010B9" w:rsidP="00941F8E">
            <w:pPr>
              <w:pStyle w:val="ConsPlusNormal"/>
              <w:jc w:val="both"/>
            </w:pPr>
            <w:r w:rsidRPr="00F468F1">
              <w:t xml:space="preserve">Фактическое значение показателя рассчитывается как отношение кассовых расходов </w:t>
            </w:r>
            <w:r w:rsidRPr="00D010B9">
              <w:t xml:space="preserve">на финансовое обеспечение деятельности </w:t>
            </w:r>
            <w:r w:rsidR="00B8154D">
              <w:t>МКУК</w:t>
            </w:r>
            <w:r w:rsidRPr="00D010B9">
              <w:t xml:space="preserve"> «</w:t>
            </w:r>
            <w:proofErr w:type="spellStart"/>
            <w:r w:rsidR="00B8154D">
              <w:t>Криничан</w:t>
            </w:r>
            <w:r w:rsidRPr="00D010B9">
              <w:t>ский</w:t>
            </w:r>
            <w:proofErr w:type="spellEnd"/>
            <w:r w:rsidRPr="00D010B9">
              <w:t xml:space="preserve"> КДЦ</w:t>
            </w:r>
            <w:r w:rsidR="00D66FA7">
              <w:t>»</w:t>
            </w:r>
            <w:r w:rsidRPr="00F468F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>
              <w:t>ского</w:t>
            </w:r>
            <w:r w:rsidRPr="00F468F1">
              <w:t xml:space="preserve"> сельского поселения</w:t>
            </w:r>
          </w:p>
        </w:tc>
      </w:tr>
    </w:tbl>
    <w:p w:rsidR="00F03E98" w:rsidRPr="00F468F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D010B9" w:rsidRDefault="00F468F1">
      <w:pPr>
        <w:ind w:firstLine="0"/>
        <w:jc w:val="left"/>
        <w:rPr>
          <w:rFonts w:cs="Arial"/>
        </w:rPr>
      </w:pPr>
      <w:r w:rsidRPr="00D010B9">
        <w:br w:type="page"/>
      </w:r>
    </w:p>
    <w:p w:rsidR="00F468F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F468F1">
        <w:rPr>
          <w:sz w:val="24"/>
          <w:szCs w:val="24"/>
        </w:rPr>
        <w:t>Приложение 3</w:t>
      </w:r>
      <w:r w:rsidR="00F468F1">
        <w:rPr>
          <w:sz w:val="24"/>
          <w:szCs w:val="24"/>
        </w:rPr>
        <w:t xml:space="preserve"> 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Перечень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основных мероприятий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и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мероприятий,</w:t>
      </w:r>
    </w:p>
    <w:p w:rsidR="002813F4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F468F1">
        <w:rPr>
          <w:sz w:val="24"/>
          <w:szCs w:val="24"/>
        </w:rPr>
        <w:t>реализуемых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в рамках 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</w:t>
      </w:r>
      <w:proofErr w:type="gramEnd"/>
    </w:p>
    <w:p w:rsidR="00851BED" w:rsidRPr="00F468F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851BED"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851BED" w:rsidRPr="00F468F1">
        <w:rPr>
          <w:sz w:val="24"/>
          <w:szCs w:val="24"/>
        </w:rPr>
        <w:t>культуры»</w:t>
      </w:r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F468F1" w:rsidTr="00D010B9">
        <w:trPr>
          <w:trHeight w:val="1492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Статус</w:t>
            </w:r>
          </w:p>
        </w:tc>
        <w:tc>
          <w:tcPr>
            <w:tcW w:w="2782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Срок реализации</w:t>
            </w:r>
          </w:p>
        </w:tc>
        <w:tc>
          <w:tcPr>
            <w:tcW w:w="18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Исполнитель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F468F1" w:rsidTr="00D010B9">
        <w:trPr>
          <w:trHeight w:val="25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468F1">
              <w:t>3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468F1">
              <w:t>5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851BED" w:rsidRPr="00F468F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Муниципальная программа </w:t>
            </w:r>
            <w:r w:rsidR="00B8154D">
              <w:t>Криничан</w:t>
            </w:r>
            <w:r w:rsidR="00241EAF">
              <w:t>ского</w:t>
            </w:r>
            <w:r w:rsidRPr="00F468F1">
              <w:t xml:space="preserve"> сельског</w:t>
            </w:r>
            <w:r w:rsidR="00941F8E">
              <w:t>о поселения</w:t>
            </w:r>
            <w:r w:rsidR="002813F4">
              <w:t xml:space="preserve"> </w:t>
            </w:r>
            <w:proofErr w:type="spellStart"/>
            <w:r w:rsidR="002813F4">
              <w:t>Россошанского</w:t>
            </w:r>
            <w:proofErr w:type="spellEnd"/>
            <w:r w:rsidR="002813F4">
              <w:t xml:space="preserve"> муниципального района</w:t>
            </w:r>
            <w:r w:rsidR="00941F8E">
              <w:t xml:space="preserve"> «Развитие</w:t>
            </w:r>
            <w:r w:rsidRPr="00F468F1">
              <w:t xml:space="preserve"> кул</w:t>
            </w:r>
            <w:r w:rsidR="00941F8E">
              <w:t>ьтуры</w:t>
            </w:r>
            <w:r w:rsidRPr="00F468F1">
              <w:t xml:space="preserve">» </w:t>
            </w:r>
          </w:p>
        </w:tc>
      </w:tr>
      <w:tr w:rsidR="00851BED" w:rsidRPr="00F468F1" w:rsidTr="00D010B9">
        <w:trPr>
          <w:trHeight w:val="1174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</w:pPr>
            <w:r w:rsidRPr="00F468F1">
              <w:t xml:space="preserve"> </w:t>
            </w:r>
            <w:r w:rsidR="00941F8E">
              <w:t>ОСНОВНОЕ МЕРОПРИЯТИЕ 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2021-2026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 w:rsidR="00241EAF">
              <w:t>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E52B0C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rPr>
                <w:spacing w:val="-3"/>
                <w:w w:val="102"/>
              </w:rPr>
              <w:t>Укрепление</w:t>
            </w:r>
            <w:r w:rsidRPr="00E52B0C">
              <w:rPr>
                <w:spacing w:val="-3"/>
                <w:w w:val="102"/>
              </w:rPr>
              <w:t xml:space="preserve"> социальных ценностей и идеалов, формировани</w:t>
            </w:r>
            <w:r>
              <w:rPr>
                <w:spacing w:val="-3"/>
                <w:w w:val="102"/>
              </w:rPr>
              <w:t>е</w:t>
            </w:r>
          </w:p>
          <w:p w:rsidR="00851BED" w:rsidRPr="00F468F1" w:rsidRDefault="00E52B0C" w:rsidP="00E52B0C">
            <w:pPr>
              <w:pStyle w:val="ConsPlusNormal"/>
              <w:ind w:firstLine="0"/>
            </w:pPr>
            <w:r w:rsidRPr="00E52B0C">
              <w:rPr>
                <w:spacing w:val="-3"/>
                <w:w w:val="102"/>
              </w:rPr>
              <w:t>личности, повышении качества жизни</w:t>
            </w:r>
            <w:r>
              <w:rPr>
                <w:spacing w:val="-3"/>
                <w:w w:val="102"/>
              </w:rPr>
              <w:t xml:space="preserve"> в сфере культуры.</w:t>
            </w:r>
          </w:p>
        </w:tc>
      </w:tr>
      <w:tr w:rsidR="00D010B9" w:rsidRPr="00F468F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1174"/>
          <w:jc w:val="center"/>
        </w:trPr>
        <w:tc>
          <w:tcPr>
            <w:tcW w:w="1985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 </w:t>
            </w:r>
            <w:r>
              <w:t>ОСНОВНОЕ МЕРОПРИЯТИЕ 1</w:t>
            </w:r>
          </w:p>
        </w:tc>
        <w:tc>
          <w:tcPr>
            <w:tcW w:w="2782" w:type="dxa"/>
          </w:tcPr>
          <w:p w:rsidR="00D010B9" w:rsidRPr="00F468F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деятельности </w:t>
            </w:r>
            <w:r w:rsidR="00B8154D">
              <w:rPr>
                <w:bCs/>
                <w:color w:val="000000"/>
                <w:sz w:val="20"/>
                <w:szCs w:val="20"/>
              </w:rPr>
              <w:t>МКУК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B8154D">
              <w:rPr>
                <w:bCs/>
                <w:color w:val="000000"/>
                <w:sz w:val="20"/>
                <w:szCs w:val="20"/>
              </w:rPr>
              <w:t>Криничан</w:t>
            </w:r>
            <w:r w:rsidRPr="00C65AAA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F468F1" w:rsidRDefault="00D010B9" w:rsidP="00D010B9">
            <w:pPr>
              <w:pStyle w:val="ConsPlusNormal"/>
              <w:ind w:firstLine="0"/>
            </w:pPr>
            <w:r>
              <w:t>Обеспечение бесперебойной</w:t>
            </w:r>
            <w:r w:rsidRPr="00F468F1">
              <w:t xml:space="preserve"> работы для </w:t>
            </w:r>
            <w:r w:rsidR="00B8154D">
              <w:t>МКУК</w:t>
            </w:r>
            <w:r>
              <w:t xml:space="preserve"> </w:t>
            </w:r>
            <w:r w:rsidR="008F0560">
              <w:t>«</w:t>
            </w:r>
            <w:proofErr w:type="spellStart"/>
            <w:r w:rsidR="00B8154D">
              <w:t>Криничан</w:t>
            </w:r>
            <w:r>
              <w:t>ский</w:t>
            </w:r>
            <w:proofErr w:type="spellEnd"/>
            <w:r>
              <w:t xml:space="preserve"> КДЦ</w:t>
            </w:r>
            <w:r w:rsidR="008F0560">
              <w:t>»</w:t>
            </w:r>
          </w:p>
        </w:tc>
        <w:tc>
          <w:tcPr>
            <w:tcW w:w="1984" w:type="dxa"/>
          </w:tcPr>
          <w:p w:rsidR="00D010B9" w:rsidRPr="00F468F1" w:rsidRDefault="00D010B9" w:rsidP="008F0560">
            <w:pPr>
              <w:pStyle w:val="ConsPlusNormal"/>
              <w:ind w:firstLine="0"/>
              <w:jc w:val="center"/>
            </w:pPr>
            <w:r w:rsidRPr="00F468F1">
              <w:t>2021</w:t>
            </w:r>
          </w:p>
        </w:tc>
        <w:tc>
          <w:tcPr>
            <w:tcW w:w="1884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>
              <w:t>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D010B9" w:rsidRPr="008F0560" w:rsidRDefault="008F0560" w:rsidP="004C6DA3">
            <w:pPr>
              <w:pStyle w:val="ConsPlusNormal"/>
              <w:ind w:firstLine="0"/>
            </w:pPr>
            <w:r w:rsidRPr="008F0560">
              <w:t>Эффективное использование финансовых ресурсов</w:t>
            </w:r>
          </w:p>
        </w:tc>
      </w:tr>
    </w:tbl>
    <w:p w:rsidR="003F30CE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59C5">
        <w:rPr>
          <w:sz w:val="24"/>
          <w:szCs w:val="24"/>
        </w:rPr>
        <w:lastRenderedPageBreak/>
        <w:t xml:space="preserve">Приложение 4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</w:t>
      </w:r>
      <w:r w:rsidR="00B8154D">
        <w:rPr>
          <w:sz w:val="24"/>
          <w:szCs w:val="24"/>
        </w:rPr>
        <w:t>Криничан</w:t>
      </w:r>
      <w:r w:rsidR="008116AA">
        <w:rPr>
          <w:sz w:val="24"/>
          <w:szCs w:val="24"/>
        </w:rPr>
        <w:t xml:space="preserve">ского сельского поселения </w:t>
      </w:r>
      <w:r>
        <w:rPr>
          <w:sz w:val="24"/>
          <w:szCs w:val="24"/>
        </w:rPr>
        <w:t xml:space="preserve">на реализацию </w:t>
      </w:r>
      <w:r w:rsidRPr="00F468F1">
        <w:rPr>
          <w:sz w:val="24"/>
          <w:szCs w:val="24"/>
        </w:rPr>
        <w:t>муниципальной программы</w:t>
      </w:r>
      <w:r w:rsidR="008116AA">
        <w:rPr>
          <w:sz w:val="24"/>
          <w:szCs w:val="24"/>
        </w:rPr>
        <w:t xml:space="preserve"> </w:t>
      </w:r>
      <w:r w:rsidR="00B8154D">
        <w:rPr>
          <w:sz w:val="24"/>
          <w:szCs w:val="24"/>
        </w:rPr>
        <w:t>Криничан</w:t>
      </w:r>
      <w:r w:rsidR="008116AA">
        <w:rPr>
          <w:sz w:val="24"/>
          <w:szCs w:val="24"/>
        </w:rPr>
        <w:t xml:space="preserve">ского сельского поселения </w:t>
      </w:r>
      <w:proofErr w:type="spellStart"/>
      <w:r w:rsidR="008116AA">
        <w:rPr>
          <w:sz w:val="24"/>
          <w:szCs w:val="24"/>
        </w:rPr>
        <w:t>Россошанского</w:t>
      </w:r>
      <w:proofErr w:type="spellEnd"/>
      <w:r w:rsidR="008116AA">
        <w:rPr>
          <w:sz w:val="24"/>
          <w:szCs w:val="24"/>
        </w:rPr>
        <w:t xml:space="preserve"> муниципального района</w:t>
      </w:r>
      <w:r w:rsidRPr="00F468F1">
        <w:rPr>
          <w:sz w:val="24"/>
          <w:szCs w:val="24"/>
        </w:rPr>
        <w:t xml:space="preserve"> </w:t>
      </w:r>
      <w:r w:rsidR="002813F4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</w:p>
    <w:p w:rsidR="00CC1E5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84"/>
        <w:gridCol w:w="993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BE292F" w:rsidTr="00BE292F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B8154D">
              <w:rPr>
                <w:rFonts w:cs="Arial"/>
                <w:sz w:val="20"/>
                <w:szCs w:val="20"/>
              </w:rPr>
              <w:t>Криничан</w:t>
            </w:r>
            <w:r w:rsidRPr="00BE292F">
              <w:rPr>
                <w:rFonts w:cs="Arial"/>
                <w:sz w:val="20"/>
                <w:szCs w:val="20"/>
              </w:rPr>
              <w:t>ского сельского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BE292F" w:rsidTr="00BE292F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BE292F" w:rsidTr="00BE292F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BE292F" w:rsidTr="00BE292F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  <w:proofErr w:type="gramEnd"/>
          </w:p>
          <w:p w:rsidR="00BE292F" w:rsidRPr="00BE292F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BE292F" w:rsidTr="002813F4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BE292F" w:rsidTr="002813F4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13</w:t>
            </w:r>
          </w:p>
        </w:tc>
      </w:tr>
      <w:tr w:rsidR="00560168" w:rsidRPr="00BE292F" w:rsidTr="008D6567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8" w:rsidRPr="00BE292F" w:rsidRDefault="0056016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159C5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</w:tr>
      <w:tr w:rsidR="00CB6EDF" w:rsidRPr="00BE292F" w:rsidTr="00681D9E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972A2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EDF" w:rsidRPr="008D6567" w:rsidRDefault="00CB6EDF" w:rsidP="004C6DA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</w:tr>
      <w:tr w:rsidR="00560168" w:rsidRPr="00BE292F" w:rsidTr="00CB6EDF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Криничан</w:t>
            </w:r>
            <w:r w:rsidRPr="00BE292F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Default="00560168" w:rsidP="00CB6EDF">
            <w:pPr>
              <w:ind w:firstLine="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14233,1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2063,9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</w:tr>
      <w:tr w:rsidR="00560168" w:rsidRPr="00BE292F" w:rsidTr="00704D55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8" w:rsidRPr="00BE292F" w:rsidRDefault="0056016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 </w:t>
            </w:r>
            <w:r w:rsidRPr="00BE292F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5E6E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</w:tr>
      <w:tr w:rsidR="00CB6EDF" w:rsidRPr="00BE292F" w:rsidTr="008D6567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6EDF" w:rsidRPr="00BE292F" w:rsidTr="008F0560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B8154D">
              <w:rPr>
                <w:rFonts w:cs="Arial"/>
                <w:sz w:val="20"/>
                <w:szCs w:val="20"/>
              </w:rPr>
              <w:t>Криничан</w:t>
            </w:r>
            <w:r w:rsidRPr="00BE292F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560168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0168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2399,6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0168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0168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0168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</w:tr>
      <w:tr w:rsidR="00560168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68" w:rsidRPr="008D51A3" w:rsidRDefault="00560168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68" w:rsidRPr="008D51A3" w:rsidRDefault="00560168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526BE9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526BE9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68" w:rsidRPr="008D51A3" w:rsidRDefault="00560168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60168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68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D51A3">
              <w:rPr>
                <w:rFonts w:cs="Arial"/>
                <w:sz w:val="20"/>
                <w:szCs w:val="20"/>
              </w:rPr>
              <w:t xml:space="preserve">дминистрация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560168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68" w:rsidRPr="008D51A3" w:rsidRDefault="00560168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68" w:rsidRPr="008D51A3" w:rsidRDefault="00560168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Развитие культуры </w:t>
            </w:r>
            <w:r>
              <w:rPr>
                <w:rFonts w:cs="Arial"/>
                <w:bCs/>
                <w:sz w:val="20"/>
                <w:szCs w:val="20"/>
              </w:rPr>
              <w:t>Криничан</w:t>
            </w:r>
            <w:r w:rsidRPr="00C65AAA">
              <w:rPr>
                <w:rFonts w:cs="Arial"/>
                <w:bCs/>
                <w:sz w:val="20"/>
                <w:szCs w:val="20"/>
              </w:rPr>
              <w:t>ского сельского поселения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68" w:rsidRPr="008D51A3" w:rsidRDefault="00560168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B8154D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2"/>
      <w:headerReference w:type="default" r:id="rId13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4E" w:rsidRDefault="00CF644E">
      <w:r>
        <w:separator/>
      </w:r>
    </w:p>
  </w:endnote>
  <w:endnote w:type="continuationSeparator" w:id="0">
    <w:p w:rsidR="00CF644E" w:rsidRDefault="00CF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CD" w:rsidRDefault="007F137A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445C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45CD">
      <w:rPr>
        <w:rStyle w:val="af"/>
        <w:noProof/>
      </w:rPr>
      <w:t>115</w:t>
    </w:r>
    <w:r>
      <w:rPr>
        <w:rStyle w:val="af"/>
      </w:rPr>
      <w:fldChar w:fldCharType="end"/>
    </w:r>
    <w:r w:rsidR="007445CD">
      <w:rPr>
        <w:rStyle w:val="af"/>
      </w:rPr>
      <w:t xml:space="preserve">   </w:t>
    </w:r>
  </w:p>
  <w:p w:rsidR="007445CD" w:rsidRDefault="007445CD" w:rsidP="007958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CD" w:rsidRDefault="007445CD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7445CD" w:rsidRDefault="007445CD" w:rsidP="0079580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4E" w:rsidRDefault="00CF644E">
      <w:r>
        <w:separator/>
      </w:r>
    </w:p>
  </w:footnote>
  <w:footnote w:type="continuationSeparator" w:id="0">
    <w:p w:rsidR="00CF644E" w:rsidRDefault="00CF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CD" w:rsidRDefault="007445CD">
    <w:pPr>
      <w:pStyle w:val="a3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CD" w:rsidRDefault="007F137A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445CD">
      <w:rPr>
        <w:rStyle w:val="af"/>
      </w:rPr>
      <w:instrText xml:space="preserve">PAGE  </w:instrText>
    </w:r>
    <w:r>
      <w:rPr>
        <w:rStyle w:val="af"/>
      </w:rPr>
      <w:fldChar w:fldCharType="end"/>
    </w:r>
    <w:r w:rsidR="007445CD">
      <w:rPr>
        <w:rStyle w:val="af"/>
      </w:rPr>
      <w:t xml:space="preserve">   </w:t>
    </w:r>
  </w:p>
  <w:p w:rsidR="007445CD" w:rsidRDefault="007445CD" w:rsidP="0079580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CD" w:rsidRDefault="007445CD">
    <w:pPr>
      <w:pStyle w:val="a3"/>
    </w:pPr>
  </w:p>
  <w:p w:rsidR="007445CD" w:rsidRDefault="007445CD">
    <w:pPr>
      <w:pStyle w:val="a3"/>
    </w:pPr>
  </w:p>
  <w:p w:rsidR="007445CD" w:rsidRPr="00625881" w:rsidRDefault="007445CD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6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1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5"/>
  </w:num>
  <w:num w:numId="5">
    <w:abstractNumId w:val="46"/>
  </w:num>
  <w:num w:numId="6">
    <w:abstractNumId w:val="27"/>
  </w:num>
  <w:num w:numId="7">
    <w:abstractNumId w:val="31"/>
  </w:num>
  <w:num w:numId="8">
    <w:abstractNumId w:val="39"/>
  </w:num>
  <w:num w:numId="9">
    <w:abstractNumId w:val="29"/>
  </w:num>
  <w:num w:numId="10">
    <w:abstractNumId w:val="2"/>
  </w:num>
  <w:num w:numId="11">
    <w:abstractNumId w:val="8"/>
  </w:num>
  <w:num w:numId="12">
    <w:abstractNumId w:val="11"/>
  </w:num>
  <w:num w:numId="13">
    <w:abstractNumId w:val="43"/>
  </w:num>
  <w:num w:numId="14">
    <w:abstractNumId w:val="5"/>
  </w:num>
  <w:num w:numId="15">
    <w:abstractNumId w:val="45"/>
  </w:num>
  <w:num w:numId="16">
    <w:abstractNumId w:val="16"/>
  </w:num>
  <w:num w:numId="17">
    <w:abstractNumId w:val="41"/>
  </w:num>
  <w:num w:numId="18">
    <w:abstractNumId w:val="22"/>
  </w:num>
  <w:num w:numId="19">
    <w:abstractNumId w:val="10"/>
  </w:num>
  <w:num w:numId="20">
    <w:abstractNumId w:val="20"/>
  </w:num>
  <w:num w:numId="21">
    <w:abstractNumId w:val="17"/>
  </w:num>
  <w:num w:numId="22">
    <w:abstractNumId w:val="3"/>
  </w:num>
  <w:num w:numId="23">
    <w:abstractNumId w:val="18"/>
  </w:num>
  <w:num w:numId="24">
    <w:abstractNumId w:val="15"/>
  </w:num>
  <w:num w:numId="25">
    <w:abstractNumId w:val="37"/>
  </w:num>
  <w:num w:numId="26">
    <w:abstractNumId w:val="28"/>
  </w:num>
  <w:num w:numId="27">
    <w:abstractNumId w:val="30"/>
  </w:num>
  <w:num w:numId="28">
    <w:abstractNumId w:val="6"/>
  </w:num>
  <w:num w:numId="29">
    <w:abstractNumId w:val="21"/>
  </w:num>
  <w:num w:numId="30">
    <w:abstractNumId w:val="4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4"/>
  </w:num>
  <w:num w:numId="35">
    <w:abstractNumId w:val="26"/>
  </w:num>
  <w:num w:numId="36">
    <w:abstractNumId w:val="13"/>
  </w:num>
  <w:num w:numId="37">
    <w:abstractNumId w:val="40"/>
  </w:num>
  <w:num w:numId="38">
    <w:abstractNumId w:val="34"/>
  </w:num>
  <w:num w:numId="39">
    <w:abstractNumId w:val="24"/>
  </w:num>
  <w:num w:numId="40">
    <w:abstractNumId w:val="36"/>
  </w:num>
  <w:num w:numId="41">
    <w:abstractNumId w:val="33"/>
  </w:num>
  <w:num w:numId="42">
    <w:abstractNumId w:val="7"/>
  </w:num>
  <w:num w:numId="43">
    <w:abstractNumId w:val="25"/>
  </w:num>
  <w:num w:numId="44">
    <w:abstractNumId w:val="12"/>
  </w:num>
  <w:num w:numId="45">
    <w:abstractNumId w:val="47"/>
  </w:num>
  <w:num w:numId="46">
    <w:abstractNumId w:val="42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9AF"/>
    <w:rsid w:val="000005BD"/>
    <w:rsid w:val="00001221"/>
    <w:rsid w:val="00007F67"/>
    <w:rsid w:val="00023F40"/>
    <w:rsid w:val="00030681"/>
    <w:rsid w:val="00033659"/>
    <w:rsid w:val="00034A32"/>
    <w:rsid w:val="0003598D"/>
    <w:rsid w:val="00036A1A"/>
    <w:rsid w:val="00041301"/>
    <w:rsid w:val="00047E8F"/>
    <w:rsid w:val="00055A9E"/>
    <w:rsid w:val="00055F9A"/>
    <w:rsid w:val="00060EDE"/>
    <w:rsid w:val="000611B1"/>
    <w:rsid w:val="000664D0"/>
    <w:rsid w:val="00067A5B"/>
    <w:rsid w:val="000829E4"/>
    <w:rsid w:val="0008744F"/>
    <w:rsid w:val="00090765"/>
    <w:rsid w:val="000949C3"/>
    <w:rsid w:val="000B6C45"/>
    <w:rsid w:val="000C0921"/>
    <w:rsid w:val="000C38A8"/>
    <w:rsid w:val="000D3549"/>
    <w:rsid w:val="000E0F61"/>
    <w:rsid w:val="000E16FF"/>
    <w:rsid w:val="000E6208"/>
    <w:rsid w:val="000F4176"/>
    <w:rsid w:val="000F5DCB"/>
    <w:rsid w:val="000F7BEB"/>
    <w:rsid w:val="001029D5"/>
    <w:rsid w:val="00103C42"/>
    <w:rsid w:val="00103F6F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1B94"/>
    <w:rsid w:val="0013208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4750"/>
    <w:rsid w:val="001D4F0B"/>
    <w:rsid w:val="001D5458"/>
    <w:rsid w:val="001E36B1"/>
    <w:rsid w:val="001E3E25"/>
    <w:rsid w:val="001F51DC"/>
    <w:rsid w:val="001F704F"/>
    <w:rsid w:val="0020074D"/>
    <w:rsid w:val="00200F46"/>
    <w:rsid w:val="00210E2E"/>
    <w:rsid w:val="00214CB9"/>
    <w:rsid w:val="00223047"/>
    <w:rsid w:val="002241A2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805CD"/>
    <w:rsid w:val="002813F4"/>
    <w:rsid w:val="00282338"/>
    <w:rsid w:val="002853FD"/>
    <w:rsid w:val="00287968"/>
    <w:rsid w:val="00294D7C"/>
    <w:rsid w:val="002956B6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C5020"/>
    <w:rsid w:val="003C7C2F"/>
    <w:rsid w:val="003D0A09"/>
    <w:rsid w:val="003D554E"/>
    <w:rsid w:val="003D6FA4"/>
    <w:rsid w:val="003E2CA4"/>
    <w:rsid w:val="003E611C"/>
    <w:rsid w:val="003E7988"/>
    <w:rsid w:val="003E79CB"/>
    <w:rsid w:val="003F1748"/>
    <w:rsid w:val="003F179F"/>
    <w:rsid w:val="003F1813"/>
    <w:rsid w:val="003F2440"/>
    <w:rsid w:val="003F30CE"/>
    <w:rsid w:val="00400305"/>
    <w:rsid w:val="004041E6"/>
    <w:rsid w:val="004115B5"/>
    <w:rsid w:val="00414D8D"/>
    <w:rsid w:val="00415A55"/>
    <w:rsid w:val="004221AC"/>
    <w:rsid w:val="004324B9"/>
    <w:rsid w:val="00440722"/>
    <w:rsid w:val="0044700D"/>
    <w:rsid w:val="0045202C"/>
    <w:rsid w:val="00453526"/>
    <w:rsid w:val="00457ADA"/>
    <w:rsid w:val="0046022A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C11E6"/>
    <w:rsid w:val="004C5C66"/>
    <w:rsid w:val="004C6DA3"/>
    <w:rsid w:val="004C7039"/>
    <w:rsid w:val="004D23BF"/>
    <w:rsid w:val="004D35EA"/>
    <w:rsid w:val="004D5A3D"/>
    <w:rsid w:val="004E307E"/>
    <w:rsid w:val="004E383A"/>
    <w:rsid w:val="004F0D32"/>
    <w:rsid w:val="004F46A7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166C"/>
    <w:rsid w:val="005424A3"/>
    <w:rsid w:val="00545EFD"/>
    <w:rsid w:val="005468EA"/>
    <w:rsid w:val="00555F4C"/>
    <w:rsid w:val="00560168"/>
    <w:rsid w:val="005603A5"/>
    <w:rsid w:val="00562243"/>
    <w:rsid w:val="00565EAF"/>
    <w:rsid w:val="00565F03"/>
    <w:rsid w:val="00571465"/>
    <w:rsid w:val="00573D87"/>
    <w:rsid w:val="00574087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33B9"/>
    <w:rsid w:val="00625881"/>
    <w:rsid w:val="00626990"/>
    <w:rsid w:val="00631C75"/>
    <w:rsid w:val="0063240F"/>
    <w:rsid w:val="006348E2"/>
    <w:rsid w:val="00635984"/>
    <w:rsid w:val="00640015"/>
    <w:rsid w:val="006511A8"/>
    <w:rsid w:val="00664A2D"/>
    <w:rsid w:val="00667E50"/>
    <w:rsid w:val="006733CC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61A"/>
    <w:rsid w:val="006A395E"/>
    <w:rsid w:val="006A4FF3"/>
    <w:rsid w:val="006A5309"/>
    <w:rsid w:val="006B0CA6"/>
    <w:rsid w:val="006B226A"/>
    <w:rsid w:val="006C08B9"/>
    <w:rsid w:val="006C2860"/>
    <w:rsid w:val="006C3DB1"/>
    <w:rsid w:val="006D5E01"/>
    <w:rsid w:val="006E14B3"/>
    <w:rsid w:val="006E4666"/>
    <w:rsid w:val="006F391F"/>
    <w:rsid w:val="006F5ACA"/>
    <w:rsid w:val="00703AF5"/>
    <w:rsid w:val="00705702"/>
    <w:rsid w:val="00711ABE"/>
    <w:rsid w:val="00713EB7"/>
    <w:rsid w:val="00720C8A"/>
    <w:rsid w:val="00724C3B"/>
    <w:rsid w:val="00731A38"/>
    <w:rsid w:val="0073728A"/>
    <w:rsid w:val="007445CD"/>
    <w:rsid w:val="0075167B"/>
    <w:rsid w:val="00753005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E1F75"/>
    <w:rsid w:val="007E59BE"/>
    <w:rsid w:val="007F137A"/>
    <w:rsid w:val="007F2889"/>
    <w:rsid w:val="007F2E86"/>
    <w:rsid w:val="007F6654"/>
    <w:rsid w:val="007F6CA0"/>
    <w:rsid w:val="008011F3"/>
    <w:rsid w:val="008017A5"/>
    <w:rsid w:val="00801E10"/>
    <w:rsid w:val="0080287F"/>
    <w:rsid w:val="008116AA"/>
    <w:rsid w:val="00811968"/>
    <w:rsid w:val="00812448"/>
    <w:rsid w:val="008159C5"/>
    <w:rsid w:val="00820DE3"/>
    <w:rsid w:val="00822B4A"/>
    <w:rsid w:val="008246D5"/>
    <w:rsid w:val="00825F21"/>
    <w:rsid w:val="00826F72"/>
    <w:rsid w:val="00836167"/>
    <w:rsid w:val="00840BED"/>
    <w:rsid w:val="00840DE4"/>
    <w:rsid w:val="0084207A"/>
    <w:rsid w:val="00843BFC"/>
    <w:rsid w:val="00844731"/>
    <w:rsid w:val="00851BED"/>
    <w:rsid w:val="00854067"/>
    <w:rsid w:val="008567B3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76CB"/>
    <w:rsid w:val="008C073C"/>
    <w:rsid w:val="008C3E25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10B1C"/>
    <w:rsid w:val="009114B3"/>
    <w:rsid w:val="00912CD4"/>
    <w:rsid w:val="009134B4"/>
    <w:rsid w:val="00924E57"/>
    <w:rsid w:val="00927755"/>
    <w:rsid w:val="009307DE"/>
    <w:rsid w:val="00934F9C"/>
    <w:rsid w:val="00941F8E"/>
    <w:rsid w:val="0094247E"/>
    <w:rsid w:val="0095365F"/>
    <w:rsid w:val="009564E9"/>
    <w:rsid w:val="009624E3"/>
    <w:rsid w:val="00983966"/>
    <w:rsid w:val="009915E8"/>
    <w:rsid w:val="009938A5"/>
    <w:rsid w:val="00997775"/>
    <w:rsid w:val="009A0BC5"/>
    <w:rsid w:val="009A1A08"/>
    <w:rsid w:val="009A7DA4"/>
    <w:rsid w:val="009B43F4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2D85"/>
    <w:rsid w:val="00A05A4E"/>
    <w:rsid w:val="00A06EC6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403D"/>
    <w:rsid w:val="00A34785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0B41"/>
    <w:rsid w:val="00A62570"/>
    <w:rsid w:val="00A665E9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33823"/>
    <w:rsid w:val="00B33B0C"/>
    <w:rsid w:val="00B3770D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7B3"/>
    <w:rsid w:val="00B70C7B"/>
    <w:rsid w:val="00B70D8C"/>
    <w:rsid w:val="00B73B67"/>
    <w:rsid w:val="00B73DF2"/>
    <w:rsid w:val="00B802FC"/>
    <w:rsid w:val="00B8154D"/>
    <w:rsid w:val="00B85752"/>
    <w:rsid w:val="00B861C6"/>
    <w:rsid w:val="00B94622"/>
    <w:rsid w:val="00BA58C2"/>
    <w:rsid w:val="00BA68DD"/>
    <w:rsid w:val="00BB2ED8"/>
    <w:rsid w:val="00BB49AF"/>
    <w:rsid w:val="00BB5D67"/>
    <w:rsid w:val="00BB6CB5"/>
    <w:rsid w:val="00BC0901"/>
    <w:rsid w:val="00BC2B47"/>
    <w:rsid w:val="00BC3FE3"/>
    <w:rsid w:val="00BC4880"/>
    <w:rsid w:val="00BD7C06"/>
    <w:rsid w:val="00BE0095"/>
    <w:rsid w:val="00BE1ADC"/>
    <w:rsid w:val="00BE292F"/>
    <w:rsid w:val="00BE3607"/>
    <w:rsid w:val="00BE3C8F"/>
    <w:rsid w:val="00BF04E2"/>
    <w:rsid w:val="00BF186A"/>
    <w:rsid w:val="00BF3826"/>
    <w:rsid w:val="00C00E1C"/>
    <w:rsid w:val="00C0373A"/>
    <w:rsid w:val="00C07515"/>
    <w:rsid w:val="00C10D50"/>
    <w:rsid w:val="00C139C3"/>
    <w:rsid w:val="00C231D8"/>
    <w:rsid w:val="00C24C52"/>
    <w:rsid w:val="00C32007"/>
    <w:rsid w:val="00C3301E"/>
    <w:rsid w:val="00C373DC"/>
    <w:rsid w:val="00C3767F"/>
    <w:rsid w:val="00C47422"/>
    <w:rsid w:val="00C61E63"/>
    <w:rsid w:val="00C65AAA"/>
    <w:rsid w:val="00C65E22"/>
    <w:rsid w:val="00C72D91"/>
    <w:rsid w:val="00C73F54"/>
    <w:rsid w:val="00C76B7D"/>
    <w:rsid w:val="00C875D2"/>
    <w:rsid w:val="00C91D6E"/>
    <w:rsid w:val="00CA57D8"/>
    <w:rsid w:val="00CA6B0A"/>
    <w:rsid w:val="00CB6179"/>
    <w:rsid w:val="00CB6EDF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4E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27B2"/>
    <w:rsid w:val="00D337DC"/>
    <w:rsid w:val="00D33E3E"/>
    <w:rsid w:val="00D3530E"/>
    <w:rsid w:val="00D35394"/>
    <w:rsid w:val="00D40C52"/>
    <w:rsid w:val="00D44B9E"/>
    <w:rsid w:val="00D50CA0"/>
    <w:rsid w:val="00D57EFB"/>
    <w:rsid w:val="00D6236A"/>
    <w:rsid w:val="00D6381E"/>
    <w:rsid w:val="00D6476A"/>
    <w:rsid w:val="00D66FA7"/>
    <w:rsid w:val="00D73B05"/>
    <w:rsid w:val="00D76EFF"/>
    <w:rsid w:val="00D90536"/>
    <w:rsid w:val="00D963B6"/>
    <w:rsid w:val="00D97492"/>
    <w:rsid w:val="00D97624"/>
    <w:rsid w:val="00DA2736"/>
    <w:rsid w:val="00DA4853"/>
    <w:rsid w:val="00DA4DFF"/>
    <w:rsid w:val="00DB0896"/>
    <w:rsid w:val="00DC2312"/>
    <w:rsid w:val="00DC3B05"/>
    <w:rsid w:val="00DC42A5"/>
    <w:rsid w:val="00DC7701"/>
    <w:rsid w:val="00DC7BF3"/>
    <w:rsid w:val="00DD20E9"/>
    <w:rsid w:val="00DE2D26"/>
    <w:rsid w:val="00DE30FA"/>
    <w:rsid w:val="00DE3F34"/>
    <w:rsid w:val="00DF0BAB"/>
    <w:rsid w:val="00DF0BB0"/>
    <w:rsid w:val="00DF48B4"/>
    <w:rsid w:val="00DF4B41"/>
    <w:rsid w:val="00E077FC"/>
    <w:rsid w:val="00E16C38"/>
    <w:rsid w:val="00E21870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8CA"/>
    <w:rsid w:val="00E63D23"/>
    <w:rsid w:val="00E7670C"/>
    <w:rsid w:val="00E80DF8"/>
    <w:rsid w:val="00E84FAF"/>
    <w:rsid w:val="00E94124"/>
    <w:rsid w:val="00E950CA"/>
    <w:rsid w:val="00EA1448"/>
    <w:rsid w:val="00EA5117"/>
    <w:rsid w:val="00EA527A"/>
    <w:rsid w:val="00EA63D5"/>
    <w:rsid w:val="00EB3328"/>
    <w:rsid w:val="00EC0F8A"/>
    <w:rsid w:val="00EC1551"/>
    <w:rsid w:val="00EC1F26"/>
    <w:rsid w:val="00EC2300"/>
    <w:rsid w:val="00EC4F37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2D40"/>
    <w:rsid w:val="00F03E98"/>
    <w:rsid w:val="00F10189"/>
    <w:rsid w:val="00F11716"/>
    <w:rsid w:val="00F127E6"/>
    <w:rsid w:val="00F213F9"/>
    <w:rsid w:val="00F239DF"/>
    <w:rsid w:val="00F2774B"/>
    <w:rsid w:val="00F305C6"/>
    <w:rsid w:val="00F32CBD"/>
    <w:rsid w:val="00F3415D"/>
    <w:rsid w:val="00F44464"/>
    <w:rsid w:val="00F4623C"/>
    <w:rsid w:val="00F468F1"/>
    <w:rsid w:val="00F51585"/>
    <w:rsid w:val="00F520B9"/>
    <w:rsid w:val="00F53475"/>
    <w:rsid w:val="00F55105"/>
    <w:rsid w:val="00F63AEB"/>
    <w:rsid w:val="00F66440"/>
    <w:rsid w:val="00F72ECF"/>
    <w:rsid w:val="00F75582"/>
    <w:rsid w:val="00F8360C"/>
    <w:rsid w:val="00F86326"/>
    <w:rsid w:val="00F97F0F"/>
    <w:rsid w:val="00F97FB2"/>
    <w:rsid w:val="00FA1FE2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10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Пользователь</cp:lastModifiedBy>
  <cp:revision>12</cp:revision>
  <cp:lastPrinted>2019-03-04T12:34:00Z</cp:lastPrinted>
  <dcterms:created xsi:type="dcterms:W3CDTF">2020-12-15T05:57:00Z</dcterms:created>
  <dcterms:modified xsi:type="dcterms:W3CDTF">2020-12-16T11:28:00Z</dcterms:modified>
</cp:coreProperties>
</file>